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7E4" w:rsidRDefault="009027E4">
      <w:bookmarkStart w:id="0" w:name="_GoBack"/>
      <w:bookmarkEnd w:id="0"/>
    </w:p>
    <w:p w:rsidR="001E1F3B" w:rsidRDefault="001E1F3B" w:rsidP="001E1F3B">
      <w:pPr>
        <w:pStyle w:val="ListParagraph"/>
        <w:numPr>
          <w:ilvl w:val="0"/>
          <w:numId w:val="1"/>
        </w:numPr>
      </w:pPr>
      <w:r>
        <w:t>Call to Order at 7:48 AM</w:t>
      </w:r>
    </w:p>
    <w:p w:rsidR="001E1F3B" w:rsidRDefault="001E1F3B" w:rsidP="001E1F3B">
      <w:pPr>
        <w:pStyle w:val="ListParagraph"/>
        <w:numPr>
          <w:ilvl w:val="0"/>
          <w:numId w:val="1"/>
        </w:numPr>
      </w:pPr>
      <w:r>
        <w:t>Introductions</w:t>
      </w:r>
    </w:p>
    <w:p w:rsidR="001E1F3B" w:rsidRDefault="001E1F3B" w:rsidP="001E1F3B">
      <w:pPr>
        <w:pStyle w:val="ListParagraph"/>
        <w:numPr>
          <w:ilvl w:val="0"/>
          <w:numId w:val="1"/>
        </w:numPr>
      </w:pPr>
      <w:r>
        <w:t>Approval of Agenda</w:t>
      </w:r>
    </w:p>
    <w:p w:rsidR="001E1F3B" w:rsidRDefault="001E1F3B" w:rsidP="001E1F3B">
      <w:pPr>
        <w:pStyle w:val="ListParagraph"/>
        <w:numPr>
          <w:ilvl w:val="1"/>
          <w:numId w:val="1"/>
        </w:numPr>
      </w:pPr>
      <w:r>
        <w:t>M: Daren Lackey</w:t>
      </w:r>
    </w:p>
    <w:p w:rsidR="001E1F3B" w:rsidRDefault="001E1F3B" w:rsidP="001E1F3B">
      <w:pPr>
        <w:pStyle w:val="ListParagraph"/>
        <w:numPr>
          <w:ilvl w:val="1"/>
          <w:numId w:val="1"/>
        </w:numPr>
      </w:pPr>
      <w:r>
        <w:t>S: Sherry Siler</w:t>
      </w:r>
    </w:p>
    <w:p w:rsidR="001E1F3B" w:rsidRDefault="001E1F3B" w:rsidP="001E1F3B">
      <w:pPr>
        <w:pStyle w:val="ListParagraph"/>
        <w:numPr>
          <w:ilvl w:val="1"/>
          <w:numId w:val="1"/>
        </w:numPr>
      </w:pPr>
      <w:r>
        <w:t>Approved</w:t>
      </w:r>
    </w:p>
    <w:p w:rsidR="001E1F3B" w:rsidRDefault="001E1F3B" w:rsidP="001E1F3B">
      <w:pPr>
        <w:pStyle w:val="ListParagraph"/>
        <w:numPr>
          <w:ilvl w:val="0"/>
          <w:numId w:val="1"/>
        </w:numPr>
      </w:pPr>
      <w:r>
        <w:t>Nominating Committee Introductions &amp; Policy Committee</w:t>
      </w:r>
    </w:p>
    <w:p w:rsidR="001E1F3B" w:rsidRDefault="001E1F3B" w:rsidP="001E1F3B">
      <w:pPr>
        <w:pStyle w:val="ListParagraph"/>
        <w:numPr>
          <w:ilvl w:val="1"/>
          <w:numId w:val="1"/>
        </w:numPr>
      </w:pPr>
      <w:r>
        <w:t>No Reports</w:t>
      </w:r>
    </w:p>
    <w:p w:rsidR="001E1F3B" w:rsidRDefault="001E1F3B" w:rsidP="001E1F3B">
      <w:pPr>
        <w:pStyle w:val="ListParagraph"/>
        <w:numPr>
          <w:ilvl w:val="0"/>
          <w:numId w:val="1"/>
        </w:numPr>
      </w:pPr>
      <w:r>
        <w:t>President-Elect Candidates Greetings</w:t>
      </w:r>
    </w:p>
    <w:p w:rsidR="001E1F3B" w:rsidRDefault="001E1F3B" w:rsidP="001E1F3B">
      <w:pPr>
        <w:pStyle w:val="ListParagraph"/>
        <w:numPr>
          <w:ilvl w:val="0"/>
          <w:numId w:val="1"/>
        </w:numPr>
      </w:pPr>
      <w:r>
        <w:t>Introduction of New Fellows for 2020</w:t>
      </w:r>
    </w:p>
    <w:p w:rsidR="001E1F3B" w:rsidRDefault="001E1F3B" w:rsidP="001E1F3B">
      <w:pPr>
        <w:pStyle w:val="ListParagraph"/>
        <w:numPr>
          <w:ilvl w:val="1"/>
          <w:numId w:val="1"/>
        </w:numPr>
      </w:pPr>
      <w:proofErr w:type="spellStart"/>
      <w:r>
        <w:t>Xxxx</w:t>
      </w:r>
      <w:proofErr w:type="spellEnd"/>
      <w:r>
        <w:t>, OK</w:t>
      </w:r>
    </w:p>
    <w:p w:rsidR="001E1F3B" w:rsidRDefault="001E1F3B" w:rsidP="001E1F3B">
      <w:pPr>
        <w:pStyle w:val="ListParagraph"/>
        <w:numPr>
          <w:ilvl w:val="1"/>
          <w:numId w:val="1"/>
        </w:numPr>
      </w:pPr>
      <w:r>
        <w:t>XXX, TX</w:t>
      </w:r>
    </w:p>
    <w:p w:rsidR="001E1F3B" w:rsidRDefault="001E1F3B" w:rsidP="001E1F3B">
      <w:pPr>
        <w:pStyle w:val="ListParagraph"/>
        <w:numPr>
          <w:ilvl w:val="1"/>
          <w:numId w:val="1"/>
        </w:numPr>
      </w:pPr>
      <w:r>
        <w:t>XXX, OK</w:t>
      </w:r>
    </w:p>
    <w:p w:rsidR="001E1F3B" w:rsidRDefault="001E1F3B" w:rsidP="001E1F3B">
      <w:pPr>
        <w:pStyle w:val="ListParagraph"/>
        <w:numPr>
          <w:ilvl w:val="0"/>
          <w:numId w:val="1"/>
        </w:numPr>
      </w:pPr>
      <w:r>
        <w:t xml:space="preserve">Introduction of ACTE Board of Directors Members </w:t>
      </w:r>
    </w:p>
    <w:p w:rsidR="001E1F3B" w:rsidRDefault="001E1F3B" w:rsidP="001E1F3B">
      <w:pPr>
        <w:pStyle w:val="ListParagraph"/>
        <w:numPr>
          <w:ilvl w:val="1"/>
          <w:numId w:val="1"/>
        </w:numPr>
      </w:pPr>
      <w:r>
        <w:t>Doug Major, President Elect</w:t>
      </w:r>
    </w:p>
    <w:p w:rsidR="001E1F3B" w:rsidRDefault="001E1F3B" w:rsidP="001E1F3B">
      <w:pPr>
        <w:pStyle w:val="ListParagraph"/>
        <w:numPr>
          <w:ilvl w:val="1"/>
          <w:numId w:val="1"/>
        </w:numPr>
      </w:pPr>
      <w:r>
        <w:t>Richard Faulkner, Marketing</w:t>
      </w:r>
    </w:p>
    <w:p w:rsidR="001E1F3B" w:rsidRDefault="001E1F3B" w:rsidP="001E1F3B">
      <w:pPr>
        <w:pStyle w:val="ListParagraph"/>
        <w:numPr>
          <w:ilvl w:val="1"/>
          <w:numId w:val="1"/>
        </w:numPr>
      </w:pPr>
      <w:r>
        <w:t>Dick Lowe, PACE</w:t>
      </w:r>
    </w:p>
    <w:p w:rsidR="001E1F3B" w:rsidRDefault="001E1F3B" w:rsidP="001E1F3B">
      <w:pPr>
        <w:pStyle w:val="ListParagraph"/>
        <w:numPr>
          <w:ilvl w:val="1"/>
          <w:numId w:val="1"/>
        </w:numPr>
      </w:pPr>
      <w:r>
        <w:t>Dean Baker, TNI</w:t>
      </w:r>
    </w:p>
    <w:p w:rsidR="001E1F3B" w:rsidRDefault="00CE018B" w:rsidP="00CE018B">
      <w:pPr>
        <w:pStyle w:val="ListParagraph"/>
        <w:numPr>
          <w:ilvl w:val="0"/>
          <w:numId w:val="1"/>
        </w:numPr>
      </w:pPr>
      <w:r>
        <w:t>First Time Attendees</w:t>
      </w:r>
    </w:p>
    <w:p w:rsidR="00CE018B" w:rsidRDefault="00CE018B" w:rsidP="00CE018B">
      <w:pPr>
        <w:pStyle w:val="ListParagraph"/>
        <w:numPr>
          <w:ilvl w:val="1"/>
          <w:numId w:val="1"/>
        </w:numPr>
      </w:pPr>
      <w:r>
        <w:t>12 first time attendees</w:t>
      </w:r>
    </w:p>
    <w:p w:rsidR="00CE018B" w:rsidRDefault="00CE018B" w:rsidP="00CE018B">
      <w:pPr>
        <w:pStyle w:val="ListParagraph"/>
        <w:numPr>
          <w:ilvl w:val="0"/>
          <w:numId w:val="1"/>
        </w:numPr>
      </w:pPr>
      <w:r>
        <w:t>Approval of Minutes from Region IV Oklahoma City, OK</w:t>
      </w:r>
    </w:p>
    <w:p w:rsidR="00CE018B" w:rsidRDefault="00CE018B" w:rsidP="00CE018B">
      <w:pPr>
        <w:pStyle w:val="ListParagraph"/>
        <w:numPr>
          <w:ilvl w:val="1"/>
          <w:numId w:val="1"/>
        </w:numPr>
      </w:pPr>
      <w:r>
        <w:t>M: Josie Scott</w:t>
      </w:r>
    </w:p>
    <w:p w:rsidR="00CE018B" w:rsidRDefault="00CE018B" w:rsidP="00CE018B">
      <w:pPr>
        <w:pStyle w:val="ListParagraph"/>
        <w:numPr>
          <w:ilvl w:val="1"/>
          <w:numId w:val="1"/>
        </w:numPr>
      </w:pPr>
      <w:r>
        <w:t>S: Kristie Barnett</w:t>
      </w:r>
    </w:p>
    <w:p w:rsidR="00CE018B" w:rsidRDefault="00CE018B" w:rsidP="00CE018B">
      <w:pPr>
        <w:pStyle w:val="ListParagraph"/>
        <w:numPr>
          <w:ilvl w:val="1"/>
          <w:numId w:val="1"/>
        </w:numPr>
      </w:pPr>
      <w:r>
        <w:t>Approved</w:t>
      </w:r>
    </w:p>
    <w:p w:rsidR="00CE018B" w:rsidRDefault="00CE018B" w:rsidP="00CE018B">
      <w:pPr>
        <w:pStyle w:val="ListParagraph"/>
        <w:numPr>
          <w:ilvl w:val="0"/>
          <w:numId w:val="1"/>
        </w:numPr>
      </w:pPr>
      <w:r>
        <w:t>Membership Report</w:t>
      </w:r>
    </w:p>
    <w:p w:rsidR="00CE018B" w:rsidRDefault="00CE018B" w:rsidP="00CE018B">
      <w:pPr>
        <w:pStyle w:val="ListParagraph"/>
        <w:numPr>
          <w:ilvl w:val="1"/>
          <w:numId w:val="1"/>
        </w:numPr>
      </w:pPr>
      <w:r>
        <w:t>See attached information from Agenda</w:t>
      </w:r>
    </w:p>
    <w:p w:rsidR="00CE018B" w:rsidRDefault="00CE018B" w:rsidP="00CE018B">
      <w:pPr>
        <w:pStyle w:val="ListParagraph"/>
        <w:numPr>
          <w:ilvl w:val="1"/>
          <w:numId w:val="1"/>
        </w:numPr>
      </w:pPr>
      <w:r>
        <w:t>Numbers as of October 2019</w:t>
      </w:r>
    </w:p>
    <w:p w:rsidR="00CE018B" w:rsidRDefault="00CE018B" w:rsidP="00CE018B">
      <w:pPr>
        <w:pStyle w:val="ListParagraph"/>
        <w:numPr>
          <w:ilvl w:val="1"/>
          <w:numId w:val="1"/>
        </w:numPr>
      </w:pPr>
      <w:r>
        <w:t>Total Membership: 7238 for Region IV</w:t>
      </w:r>
    </w:p>
    <w:p w:rsidR="00CE018B" w:rsidRDefault="00CE018B" w:rsidP="00CE018B">
      <w:pPr>
        <w:pStyle w:val="ListParagraph"/>
        <w:numPr>
          <w:ilvl w:val="1"/>
          <w:numId w:val="1"/>
        </w:numPr>
      </w:pPr>
      <w:r>
        <w:t>Increase of 571 from February 2019</w:t>
      </w:r>
    </w:p>
    <w:p w:rsidR="00CE018B" w:rsidRDefault="00CE018B" w:rsidP="00CE018B">
      <w:pPr>
        <w:pStyle w:val="ListParagraph"/>
        <w:numPr>
          <w:ilvl w:val="1"/>
          <w:numId w:val="1"/>
        </w:numPr>
      </w:pPr>
      <w:r>
        <w:t>94 more members to reach our goal of 10% increase</w:t>
      </w:r>
    </w:p>
    <w:p w:rsidR="00CE018B" w:rsidRDefault="00CE018B" w:rsidP="00CE018B">
      <w:pPr>
        <w:pStyle w:val="ListParagraph"/>
        <w:numPr>
          <w:ilvl w:val="1"/>
          <w:numId w:val="1"/>
        </w:numPr>
      </w:pPr>
      <w:r>
        <w:t xml:space="preserve">Paperweight Award </w:t>
      </w:r>
    </w:p>
    <w:p w:rsidR="00CE018B" w:rsidRDefault="00CE018B" w:rsidP="00CE018B">
      <w:pPr>
        <w:pStyle w:val="ListParagraph"/>
        <w:numPr>
          <w:ilvl w:val="2"/>
          <w:numId w:val="1"/>
        </w:numPr>
      </w:pPr>
      <w:r>
        <w:t>Greatest % Membership Gain</w:t>
      </w:r>
    </w:p>
    <w:p w:rsidR="00CE018B" w:rsidRDefault="00CE018B" w:rsidP="00CE018B">
      <w:pPr>
        <w:pStyle w:val="ListParagraph"/>
        <w:numPr>
          <w:ilvl w:val="2"/>
          <w:numId w:val="1"/>
        </w:numPr>
      </w:pPr>
      <w:r>
        <w:t>Greatest Membership Gain</w:t>
      </w:r>
    </w:p>
    <w:p w:rsidR="00CE018B" w:rsidRDefault="00CE018B" w:rsidP="00CE018B">
      <w:pPr>
        <w:pStyle w:val="ListParagraph"/>
        <w:numPr>
          <w:ilvl w:val="0"/>
          <w:numId w:val="1"/>
        </w:numPr>
      </w:pPr>
      <w:r>
        <w:t>Board Report</w:t>
      </w:r>
    </w:p>
    <w:p w:rsidR="00CE018B" w:rsidRDefault="00CE018B" w:rsidP="00CE018B">
      <w:pPr>
        <w:pStyle w:val="ListParagraph"/>
        <w:numPr>
          <w:ilvl w:val="1"/>
          <w:numId w:val="1"/>
        </w:numPr>
      </w:pPr>
      <w:r>
        <w:t>LeAnn provided great information at the Opening Session</w:t>
      </w:r>
    </w:p>
    <w:p w:rsidR="00CE018B" w:rsidRDefault="00CE018B" w:rsidP="00CE018B">
      <w:pPr>
        <w:pStyle w:val="ListParagraph"/>
        <w:numPr>
          <w:ilvl w:val="1"/>
          <w:numId w:val="1"/>
        </w:numPr>
      </w:pPr>
      <w:r>
        <w:t>Guidance Division was approved a name change by board to Counseling and Career Development.</w:t>
      </w:r>
    </w:p>
    <w:p w:rsidR="00CE018B" w:rsidRDefault="00F0446C" w:rsidP="00F0446C">
      <w:pPr>
        <w:pStyle w:val="ListParagraph"/>
        <w:numPr>
          <w:ilvl w:val="0"/>
          <w:numId w:val="1"/>
        </w:numPr>
      </w:pPr>
      <w:r>
        <w:t>Old Business</w:t>
      </w:r>
    </w:p>
    <w:p w:rsidR="00F0446C" w:rsidRDefault="00F0446C" w:rsidP="00F0446C">
      <w:pPr>
        <w:pStyle w:val="ListParagraph"/>
        <w:numPr>
          <w:ilvl w:val="1"/>
          <w:numId w:val="1"/>
        </w:numPr>
      </w:pPr>
      <w:r>
        <w:t xml:space="preserve">Leadership Opportunity-that each was allowed to choose 3 members a $1,000 scholarships to attend the National Policy Seminar. </w:t>
      </w:r>
    </w:p>
    <w:p w:rsidR="00F0446C" w:rsidRDefault="00F0446C" w:rsidP="00F0446C">
      <w:pPr>
        <w:pStyle w:val="ListParagraph"/>
        <w:numPr>
          <w:ilvl w:val="1"/>
          <w:numId w:val="1"/>
        </w:numPr>
      </w:pPr>
      <w:r>
        <w:lastRenderedPageBreak/>
        <w:t>This year the policy team approved that we would support 4 from each state. Executive Directors will receive an email before the end of the year about the application process</w:t>
      </w:r>
    </w:p>
    <w:p w:rsidR="00F0446C" w:rsidRDefault="00F0446C" w:rsidP="00F0446C">
      <w:pPr>
        <w:pStyle w:val="ListParagraph"/>
        <w:numPr>
          <w:ilvl w:val="0"/>
          <w:numId w:val="1"/>
        </w:numPr>
      </w:pPr>
      <w:r>
        <w:t>New Business</w:t>
      </w:r>
    </w:p>
    <w:p w:rsidR="00F0446C" w:rsidRDefault="00F0446C" w:rsidP="00F0446C">
      <w:pPr>
        <w:pStyle w:val="ListParagraph"/>
        <w:numPr>
          <w:ilvl w:val="1"/>
          <w:numId w:val="1"/>
        </w:numPr>
      </w:pPr>
      <w:r>
        <w:t>No new business.</w:t>
      </w:r>
    </w:p>
    <w:p w:rsidR="00F0446C" w:rsidRDefault="00F0446C" w:rsidP="00F0446C">
      <w:pPr>
        <w:pStyle w:val="ListParagraph"/>
        <w:numPr>
          <w:ilvl w:val="0"/>
          <w:numId w:val="1"/>
        </w:numPr>
      </w:pPr>
      <w:r>
        <w:t>Announcements</w:t>
      </w:r>
    </w:p>
    <w:p w:rsidR="004E37E0" w:rsidRDefault="004E37E0" w:rsidP="004E37E0">
      <w:pPr>
        <w:pStyle w:val="ListParagraph"/>
        <w:numPr>
          <w:ilvl w:val="1"/>
          <w:numId w:val="1"/>
        </w:numPr>
      </w:pPr>
      <w:r>
        <w:t>Region IV Conference</w:t>
      </w:r>
    </w:p>
    <w:p w:rsidR="004E37E0" w:rsidRDefault="004E37E0" w:rsidP="004E37E0">
      <w:pPr>
        <w:pStyle w:val="ListParagraph"/>
        <w:ind w:left="1440"/>
      </w:pPr>
      <w:r>
        <w:t>New Orleans, LA</w:t>
      </w:r>
    </w:p>
    <w:p w:rsidR="004E37E0" w:rsidRDefault="004E37E0" w:rsidP="004E37E0">
      <w:pPr>
        <w:pStyle w:val="ListParagraph"/>
        <w:ind w:left="1440"/>
      </w:pPr>
      <w:r>
        <w:t>April 15-17, 2020</w:t>
      </w:r>
    </w:p>
    <w:p w:rsidR="004E37E0" w:rsidRDefault="004E37E0" w:rsidP="004E37E0">
      <w:pPr>
        <w:pStyle w:val="ListParagraph"/>
        <w:ind w:left="1440"/>
      </w:pPr>
    </w:p>
    <w:p w:rsidR="004E37E0" w:rsidRDefault="004E37E0" w:rsidP="004E37E0">
      <w:pPr>
        <w:pStyle w:val="ListParagraph"/>
        <w:ind w:left="1440"/>
      </w:pPr>
      <w:r>
        <w:t>Vision 2020</w:t>
      </w:r>
    </w:p>
    <w:p w:rsidR="004E37E0" w:rsidRDefault="004E37E0" w:rsidP="004E37E0">
      <w:pPr>
        <w:pStyle w:val="ListParagraph"/>
        <w:ind w:left="1440"/>
      </w:pPr>
      <w:r>
        <w:t>Nashville, TN</w:t>
      </w:r>
    </w:p>
    <w:p w:rsidR="004E37E0" w:rsidRDefault="004E37E0" w:rsidP="004E37E0">
      <w:pPr>
        <w:pStyle w:val="ListParagraph"/>
        <w:ind w:left="1440"/>
      </w:pPr>
      <w:r>
        <w:t>December 2-5, 2020</w:t>
      </w:r>
    </w:p>
    <w:p w:rsidR="004E37E0" w:rsidRDefault="004E37E0" w:rsidP="004E37E0">
      <w:pPr>
        <w:pStyle w:val="ListParagraph"/>
        <w:ind w:left="1440"/>
      </w:pPr>
    </w:p>
    <w:p w:rsidR="004E37E0" w:rsidRDefault="004E37E0" w:rsidP="004E37E0">
      <w:pPr>
        <w:pStyle w:val="ListParagraph"/>
        <w:ind w:left="1440"/>
      </w:pPr>
      <w:r>
        <w:t>Dick Lowe all of the PACE award winners were from Region IV.</w:t>
      </w:r>
    </w:p>
    <w:p w:rsidR="004E37E0" w:rsidRDefault="004E37E0" w:rsidP="004E37E0">
      <w:pPr>
        <w:pStyle w:val="ListParagraph"/>
        <w:ind w:left="1440"/>
      </w:pPr>
    </w:p>
    <w:p w:rsidR="004E37E0" w:rsidRDefault="004E37E0" w:rsidP="004E37E0">
      <w:pPr>
        <w:pStyle w:val="ListParagraph"/>
        <w:ind w:left="1440"/>
      </w:pPr>
      <w:r>
        <w:t>The Counselor of the Year Award from Region IV at the Gala Wednesday night.</w:t>
      </w:r>
    </w:p>
    <w:p w:rsidR="004E37E0" w:rsidRDefault="004E37E0" w:rsidP="004E37E0">
      <w:pPr>
        <w:pStyle w:val="ListParagraph"/>
        <w:ind w:left="1440"/>
      </w:pPr>
    </w:p>
    <w:p w:rsidR="004E37E0" w:rsidRDefault="004E37E0" w:rsidP="00F0446C">
      <w:pPr>
        <w:pStyle w:val="ListParagraph"/>
        <w:numPr>
          <w:ilvl w:val="0"/>
          <w:numId w:val="1"/>
        </w:numPr>
      </w:pPr>
      <w:r>
        <w:t>Adjournment</w:t>
      </w:r>
    </w:p>
    <w:p w:rsidR="004E37E0" w:rsidRDefault="004E37E0" w:rsidP="004E37E0">
      <w:pPr>
        <w:pStyle w:val="ListParagraph"/>
        <w:numPr>
          <w:ilvl w:val="1"/>
          <w:numId w:val="1"/>
        </w:numPr>
      </w:pPr>
      <w:r>
        <w:t>M: CJ Yates</w:t>
      </w:r>
    </w:p>
    <w:p w:rsidR="004E37E0" w:rsidRDefault="004E37E0" w:rsidP="004E37E0">
      <w:pPr>
        <w:pStyle w:val="ListParagraph"/>
        <w:numPr>
          <w:ilvl w:val="1"/>
          <w:numId w:val="1"/>
        </w:numPr>
      </w:pPr>
      <w:r>
        <w:t>S: Karen Jerry</w:t>
      </w:r>
    </w:p>
    <w:p w:rsidR="004E37E0" w:rsidRDefault="004E37E0" w:rsidP="004E37E0">
      <w:pPr>
        <w:pStyle w:val="ListParagraph"/>
        <w:numPr>
          <w:ilvl w:val="1"/>
          <w:numId w:val="1"/>
        </w:numPr>
      </w:pPr>
      <w:r>
        <w:t>Approved</w:t>
      </w:r>
    </w:p>
    <w:p w:rsidR="00F0446C" w:rsidRDefault="00F0446C" w:rsidP="00F0446C">
      <w:pPr>
        <w:pStyle w:val="ListParagraph"/>
        <w:ind w:left="1440"/>
      </w:pPr>
    </w:p>
    <w:p w:rsidR="00F0446C" w:rsidRDefault="00F0446C" w:rsidP="00F0446C">
      <w:pPr>
        <w:pStyle w:val="ListParagraph"/>
        <w:numPr>
          <w:ilvl w:val="1"/>
          <w:numId w:val="1"/>
        </w:numPr>
      </w:pPr>
      <w:r>
        <w:t>Region IV Conference</w:t>
      </w:r>
    </w:p>
    <w:p w:rsidR="00F0446C" w:rsidRDefault="00F0446C" w:rsidP="00F0446C">
      <w:pPr>
        <w:pStyle w:val="ListParagraph"/>
        <w:ind w:left="1440"/>
      </w:pPr>
      <w:r>
        <w:t>New Orleans, LA</w:t>
      </w:r>
    </w:p>
    <w:p w:rsidR="00F0446C" w:rsidRDefault="00F0446C" w:rsidP="00F0446C">
      <w:pPr>
        <w:pStyle w:val="ListParagraph"/>
        <w:ind w:left="1440"/>
      </w:pPr>
      <w:r>
        <w:t>April 15-17, 2020</w:t>
      </w:r>
    </w:p>
    <w:p w:rsidR="00F0446C" w:rsidRDefault="00F0446C" w:rsidP="00F0446C">
      <w:pPr>
        <w:pStyle w:val="ListParagraph"/>
        <w:ind w:left="1440"/>
      </w:pPr>
    </w:p>
    <w:p w:rsidR="00F0446C" w:rsidRDefault="00F0446C" w:rsidP="00F0446C">
      <w:pPr>
        <w:pStyle w:val="ListParagraph"/>
        <w:ind w:left="1440"/>
      </w:pPr>
      <w:r>
        <w:t>Vision 2020</w:t>
      </w:r>
    </w:p>
    <w:p w:rsidR="00F0446C" w:rsidRDefault="00F0446C" w:rsidP="00F0446C">
      <w:pPr>
        <w:pStyle w:val="ListParagraph"/>
        <w:ind w:left="1440"/>
      </w:pPr>
      <w:r>
        <w:t>Nashville, TN</w:t>
      </w:r>
    </w:p>
    <w:p w:rsidR="00F0446C" w:rsidRDefault="00F0446C" w:rsidP="00F0446C">
      <w:pPr>
        <w:pStyle w:val="ListParagraph"/>
        <w:ind w:left="1440"/>
      </w:pPr>
      <w:r>
        <w:t>December 2-5, 2020</w:t>
      </w:r>
    </w:p>
    <w:p w:rsidR="00F0446C" w:rsidRDefault="00F0446C" w:rsidP="00F0446C">
      <w:pPr>
        <w:pStyle w:val="ListParagraph"/>
        <w:ind w:left="1440"/>
      </w:pPr>
    </w:p>
    <w:p w:rsidR="00F0446C" w:rsidRDefault="00F0446C" w:rsidP="00F0446C">
      <w:pPr>
        <w:pStyle w:val="ListParagraph"/>
        <w:ind w:left="1440"/>
      </w:pPr>
      <w:r>
        <w:t>Dick Lowe all of the PACE award winners were from Region IV.</w:t>
      </w:r>
    </w:p>
    <w:p w:rsidR="00F0446C" w:rsidRDefault="00F0446C" w:rsidP="00F0446C">
      <w:pPr>
        <w:pStyle w:val="ListParagraph"/>
        <w:ind w:left="1440"/>
      </w:pPr>
    </w:p>
    <w:p w:rsidR="00F0446C" w:rsidRDefault="00F0446C" w:rsidP="00F0446C">
      <w:pPr>
        <w:pStyle w:val="ListParagraph"/>
        <w:ind w:left="1440"/>
      </w:pPr>
      <w:r>
        <w:t>The Counselor of the Year</w:t>
      </w:r>
      <w:r w:rsidR="004E37E0">
        <w:t xml:space="preserve"> Award from Region IV at the Gala</w:t>
      </w:r>
    </w:p>
    <w:p w:rsidR="00F0446C" w:rsidRDefault="00F0446C" w:rsidP="004E37E0"/>
    <w:p w:rsidR="001E1F3B" w:rsidRDefault="001E1F3B"/>
    <w:sectPr w:rsidR="001E1F3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D6E" w:rsidRDefault="00DA2D6E" w:rsidP="001E1F3B">
      <w:pPr>
        <w:spacing w:after="0" w:line="240" w:lineRule="auto"/>
      </w:pPr>
      <w:r>
        <w:separator/>
      </w:r>
    </w:p>
  </w:endnote>
  <w:endnote w:type="continuationSeparator" w:id="0">
    <w:p w:rsidR="00DA2D6E" w:rsidRDefault="00DA2D6E" w:rsidP="001E1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D6E" w:rsidRDefault="00DA2D6E" w:rsidP="001E1F3B">
      <w:pPr>
        <w:spacing w:after="0" w:line="240" w:lineRule="auto"/>
      </w:pPr>
      <w:r>
        <w:separator/>
      </w:r>
    </w:p>
  </w:footnote>
  <w:footnote w:type="continuationSeparator" w:id="0">
    <w:p w:rsidR="00DA2D6E" w:rsidRDefault="00DA2D6E" w:rsidP="001E1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F3B" w:rsidRPr="001E1F3B" w:rsidRDefault="001E1F3B" w:rsidP="001E1F3B">
    <w:pPr>
      <w:pStyle w:val="Header"/>
      <w:jc w:val="center"/>
      <w:rPr>
        <w:b/>
        <w:sz w:val="24"/>
        <w:szCs w:val="24"/>
      </w:rPr>
    </w:pPr>
    <w:r w:rsidRPr="001E1F3B">
      <w:rPr>
        <w:b/>
        <w:sz w:val="24"/>
        <w:szCs w:val="24"/>
      </w:rPr>
      <w:t>ACTE Region IV</w:t>
    </w:r>
  </w:p>
  <w:p w:rsidR="001E1F3B" w:rsidRPr="001E1F3B" w:rsidRDefault="001E1F3B" w:rsidP="001E1F3B">
    <w:pPr>
      <w:pStyle w:val="Header"/>
      <w:jc w:val="center"/>
      <w:rPr>
        <w:b/>
        <w:sz w:val="24"/>
        <w:szCs w:val="24"/>
      </w:rPr>
    </w:pPr>
    <w:r w:rsidRPr="001E1F3B">
      <w:rPr>
        <w:b/>
        <w:sz w:val="24"/>
        <w:szCs w:val="24"/>
      </w:rPr>
      <w:t>Business Meeting</w:t>
    </w:r>
  </w:p>
  <w:p w:rsidR="001E1F3B" w:rsidRPr="001E1F3B" w:rsidRDefault="001E1F3B" w:rsidP="001E1F3B">
    <w:pPr>
      <w:pStyle w:val="Header"/>
      <w:jc w:val="center"/>
      <w:rPr>
        <w:b/>
        <w:sz w:val="24"/>
        <w:szCs w:val="24"/>
      </w:rPr>
    </w:pPr>
    <w:r w:rsidRPr="001E1F3B">
      <w:rPr>
        <w:b/>
        <w:sz w:val="24"/>
        <w:szCs w:val="24"/>
      </w:rPr>
      <w:t>December 6, 2019</w:t>
    </w:r>
  </w:p>
  <w:p w:rsidR="001E1F3B" w:rsidRPr="001E1F3B" w:rsidRDefault="001E1F3B" w:rsidP="001E1F3B">
    <w:pPr>
      <w:pStyle w:val="Header"/>
      <w:jc w:val="center"/>
      <w:rPr>
        <w:b/>
        <w:sz w:val="24"/>
        <w:szCs w:val="24"/>
      </w:rPr>
    </w:pPr>
    <w:r w:rsidRPr="001E1F3B">
      <w:rPr>
        <w:b/>
        <w:sz w:val="24"/>
        <w:szCs w:val="24"/>
      </w:rPr>
      <w:t>Anaheim, 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38F"/>
    <w:multiLevelType w:val="hybridMultilevel"/>
    <w:tmpl w:val="199277AA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281322"/>
    <w:multiLevelType w:val="hybridMultilevel"/>
    <w:tmpl w:val="70A018D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9F4DCD"/>
    <w:multiLevelType w:val="hybridMultilevel"/>
    <w:tmpl w:val="F9FAB11A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F3B"/>
    <w:rsid w:val="001E1F3B"/>
    <w:rsid w:val="004E37E0"/>
    <w:rsid w:val="009027E4"/>
    <w:rsid w:val="00CE018B"/>
    <w:rsid w:val="00DA2D6E"/>
    <w:rsid w:val="00F0446C"/>
    <w:rsid w:val="00F8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1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F3B"/>
  </w:style>
  <w:style w:type="paragraph" w:styleId="Footer">
    <w:name w:val="footer"/>
    <w:basedOn w:val="Normal"/>
    <w:link w:val="FooterChar"/>
    <w:uiPriority w:val="99"/>
    <w:unhideWhenUsed/>
    <w:rsid w:val="001E1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F3B"/>
  </w:style>
  <w:style w:type="paragraph" w:styleId="ListParagraph">
    <w:name w:val="List Paragraph"/>
    <w:basedOn w:val="Normal"/>
    <w:uiPriority w:val="34"/>
    <w:qFormat/>
    <w:rsid w:val="001E1F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1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F3B"/>
  </w:style>
  <w:style w:type="paragraph" w:styleId="Footer">
    <w:name w:val="footer"/>
    <w:basedOn w:val="Normal"/>
    <w:link w:val="FooterChar"/>
    <w:uiPriority w:val="99"/>
    <w:unhideWhenUsed/>
    <w:rsid w:val="001E1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F3B"/>
  </w:style>
  <w:style w:type="paragraph" w:styleId="ListParagraph">
    <w:name w:val="List Paragraph"/>
    <w:basedOn w:val="Normal"/>
    <w:uiPriority w:val="34"/>
    <w:qFormat/>
    <w:rsid w:val="001E1F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E4C5582B</Template>
  <TotalTime>0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 White</dc:creator>
  <cp:lastModifiedBy>Dominique Frascoia</cp:lastModifiedBy>
  <cp:revision>2</cp:revision>
  <dcterms:created xsi:type="dcterms:W3CDTF">2020-11-04T16:18:00Z</dcterms:created>
  <dcterms:modified xsi:type="dcterms:W3CDTF">2020-11-04T16:18:00Z</dcterms:modified>
</cp:coreProperties>
</file>