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18B7AB" w14:textId="77777777" w:rsidR="00BB662D" w:rsidRDefault="00BB662D" w:rsidP="00BB662D">
      <w:pPr>
        <w:pStyle w:val="NoSpacing"/>
        <w:jc w:val="center"/>
        <w:rPr>
          <w:b/>
          <w:sz w:val="26"/>
        </w:rPr>
      </w:pPr>
      <w:bookmarkStart w:id="0" w:name="_GoBack"/>
      <w:bookmarkEnd w:id="0"/>
      <w:r>
        <w:rPr>
          <w:b/>
          <w:sz w:val="26"/>
        </w:rPr>
        <w:t>ACTE BUSINESS EDUCATION DIVISION</w:t>
      </w:r>
    </w:p>
    <w:p w14:paraId="364ACDA0" w14:textId="2138C221" w:rsidR="00BB662D" w:rsidRDefault="00A951B3" w:rsidP="00BB662D">
      <w:pPr>
        <w:pStyle w:val="NoSpacing"/>
        <w:jc w:val="center"/>
        <w:rPr>
          <w:b/>
          <w:sz w:val="26"/>
        </w:rPr>
      </w:pPr>
      <w:r>
        <w:rPr>
          <w:b/>
          <w:sz w:val="26"/>
        </w:rPr>
        <w:t>BUSINESS</w:t>
      </w:r>
      <w:r w:rsidR="00BB662D">
        <w:rPr>
          <w:b/>
          <w:sz w:val="26"/>
        </w:rPr>
        <w:t xml:space="preserve"> MEETING</w:t>
      </w:r>
    </w:p>
    <w:p w14:paraId="6EBF36EF" w14:textId="1469334B" w:rsidR="00BB662D" w:rsidRDefault="00C459C3" w:rsidP="00BB662D">
      <w:pPr>
        <w:pStyle w:val="NoSpacing"/>
        <w:jc w:val="center"/>
        <w:rPr>
          <w:b/>
          <w:sz w:val="26"/>
        </w:rPr>
      </w:pPr>
      <w:r>
        <w:rPr>
          <w:b/>
          <w:sz w:val="26"/>
        </w:rPr>
        <w:t>Vision 2019 at Anaheim, CA</w:t>
      </w:r>
    </w:p>
    <w:p w14:paraId="38AB576D" w14:textId="4D3C4522" w:rsidR="00BB662D" w:rsidRDefault="00C459C3" w:rsidP="00BB662D">
      <w:pPr>
        <w:pStyle w:val="NoSpacing"/>
        <w:jc w:val="center"/>
        <w:rPr>
          <w:b/>
          <w:sz w:val="26"/>
        </w:rPr>
      </w:pPr>
      <w:r>
        <w:rPr>
          <w:b/>
          <w:sz w:val="26"/>
        </w:rPr>
        <w:t>December 4, 2019</w:t>
      </w:r>
      <w:r w:rsidR="00813ED2">
        <w:rPr>
          <w:b/>
          <w:sz w:val="26"/>
        </w:rPr>
        <w:t xml:space="preserve">  </w:t>
      </w:r>
      <w:r>
        <w:rPr>
          <w:b/>
          <w:sz w:val="26"/>
        </w:rPr>
        <w:t>1</w:t>
      </w:r>
      <w:r w:rsidR="00AE6D86">
        <w:rPr>
          <w:b/>
          <w:sz w:val="26"/>
        </w:rPr>
        <w:t>:45</w:t>
      </w:r>
      <w:r>
        <w:rPr>
          <w:b/>
          <w:sz w:val="26"/>
        </w:rPr>
        <w:t>-</w:t>
      </w:r>
      <w:r w:rsidR="00AE6D86">
        <w:rPr>
          <w:b/>
          <w:sz w:val="26"/>
        </w:rPr>
        <w:t>2:45</w:t>
      </w:r>
      <w:r w:rsidR="00813ED2">
        <w:rPr>
          <w:b/>
          <w:sz w:val="26"/>
        </w:rPr>
        <w:t xml:space="preserve"> </w:t>
      </w:r>
      <w:r w:rsidR="00AE6D86">
        <w:rPr>
          <w:b/>
          <w:sz w:val="26"/>
        </w:rPr>
        <w:t>pm</w:t>
      </w:r>
    </w:p>
    <w:p w14:paraId="2045B9F4" w14:textId="77777777" w:rsidR="00A365DF" w:rsidRDefault="00A365DF" w:rsidP="00A365DF">
      <w:pPr>
        <w:tabs>
          <w:tab w:val="left" w:pos="5040"/>
        </w:tabs>
      </w:pPr>
    </w:p>
    <w:p w14:paraId="3159F0C4" w14:textId="77777777" w:rsidR="00813ED2" w:rsidRPr="00813ED2" w:rsidRDefault="00813ED2" w:rsidP="004546BE">
      <w:pPr>
        <w:tabs>
          <w:tab w:val="decimal" w:pos="8910"/>
        </w:tabs>
        <w:spacing w:after="0" w:line="240" w:lineRule="auto"/>
        <w:rPr>
          <w:b/>
        </w:rPr>
      </w:pPr>
      <w:r w:rsidRPr="00813ED2">
        <w:rPr>
          <w:b/>
        </w:rPr>
        <w:t>Welcome</w:t>
      </w:r>
      <w:r w:rsidRPr="00813ED2">
        <w:rPr>
          <w:b/>
        </w:rPr>
        <w:tab/>
      </w:r>
    </w:p>
    <w:p w14:paraId="627660F3" w14:textId="1978C113" w:rsidR="00813ED2" w:rsidRDefault="00C656F6" w:rsidP="004546BE">
      <w:pPr>
        <w:tabs>
          <w:tab w:val="decimal" w:pos="8910"/>
        </w:tabs>
      </w:pPr>
      <w:r>
        <w:t>Annika Russell-Manke</w:t>
      </w:r>
      <w:r w:rsidR="00813ED2">
        <w:t xml:space="preserve">, BED </w:t>
      </w:r>
      <w:r>
        <w:t>Vice-</w:t>
      </w:r>
      <w:r w:rsidR="00813ED2">
        <w:t>President, welcomed everyone to the meeting at</w:t>
      </w:r>
      <w:r w:rsidR="00A445E7">
        <w:t xml:space="preserve"> 1:45 pm</w:t>
      </w:r>
      <w:r w:rsidR="00813ED2">
        <w:t xml:space="preserve"> </w:t>
      </w:r>
    </w:p>
    <w:p w14:paraId="23C19D92" w14:textId="55C6B74A" w:rsidR="00C459C3" w:rsidRDefault="00C459C3" w:rsidP="004546BE">
      <w:pPr>
        <w:spacing w:after="0" w:line="240" w:lineRule="auto"/>
      </w:pPr>
    </w:p>
    <w:p w14:paraId="1A512C7B" w14:textId="40DC42B0" w:rsidR="00A445E7" w:rsidRDefault="00A445E7" w:rsidP="00A445E7">
      <w:pPr>
        <w:spacing w:after="0" w:line="240" w:lineRule="auto"/>
        <w:jc w:val="both"/>
      </w:pPr>
      <w:r w:rsidRPr="00A445E7">
        <w:rPr>
          <w:b/>
          <w:bCs/>
        </w:rPr>
        <w:t>Candidate Introductions</w:t>
      </w:r>
      <w:r w:rsidRPr="00A445E7">
        <w:rPr>
          <w:bCs/>
        </w:rPr>
        <w:t xml:space="preserve"> – Speeches were given by the three candidates for ACTE President-Elect (</w:t>
      </w:r>
      <w:r>
        <w:rPr>
          <w:bCs/>
        </w:rPr>
        <w:t>Brian Law</w:t>
      </w:r>
      <w:r w:rsidRPr="00A445E7">
        <w:rPr>
          <w:bCs/>
        </w:rPr>
        <w:t xml:space="preserve">, </w:t>
      </w:r>
      <w:r>
        <w:rPr>
          <w:bCs/>
        </w:rPr>
        <w:t>Kevin English</w:t>
      </w:r>
      <w:r w:rsidRPr="00A445E7">
        <w:rPr>
          <w:bCs/>
        </w:rPr>
        <w:t xml:space="preserve">, and </w:t>
      </w:r>
      <w:r>
        <w:rPr>
          <w:bCs/>
        </w:rPr>
        <w:t>Jon Quantam</w:t>
      </w:r>
      <w:r w:rsidRPr="00A445E7">
        <w:rPr>
          <w:bCs/>
        </w:rPr>
        <w:t>)</w:t>
      </w:r>
    </w:p>
    <w:p w14:paraId="37242D72" w14:textId="77777777" w:rsidR="00A445E7" w:rsidRDefault="00A445E7" w:rsidP="00A445E7">
      <w:pPr>
        <w:pStyle w:val="ListParagraph"/>
        <w:spacing w:after="0" w:line="240" w:lineRule="auto"/>
        <w:ind w:left="0"/>
        <w:jc w:val="both"/>
      </w:pPr>
    </w:p>
    <w:p w14:paraId="01F04230" w14:textId="77777777" w:rsidR="00A445E7" w:rsidRDefault="00A445E7" w:rsidP="00A445E7">
      <w:pPr>
        <w:spacing w:after="0" w:line="240" w:lineRule="auto"/>
        <w:jc w:val="both"/>
      </w:pPr>
      <w:r w:rsidRPr="00A445E7">
        <w:rPr>
          <w:b/>
          <w:bCs/>
        </w:rPr>
        <w:t>ACTE</w:t>
      </w:r>
      <w:r w:rsidRPr="00A445E7">
        <w:rPr>
          <w:bCs/>
        </w:rPr>
        <w:t xml:space="preserve"> </w:t>
      </w:r>
      <w:r w:rsidRPr="00A445E7">
        <w:rPr>
          <w:b/>
          <w:bCs/>
        </w:rPr>
        <w:t>Committee</w:t>
      </w:r>
      <w:r w:rsidRPr="00A445E7">
        <w:rPr>
          <w:bCs/>
        </w:rPr>
        <w:t xml:space="preserve"> </w:t>
      </w:r>
      <w:r w:rsidRPr="00A445E7">
        <w:rPr>
          <w:b/>
          <w:bCs/>
        </w:rPr>
        <w:t>Reports</w:t>
      </w:r>
    </w:p>
    <w:p w14:paraId="7927E1C2" w14:textId="55655A66" w:rsidR="00A445E7" w:rsidRDefault="00A445E7" w:rsidP="00A445E7">
      <w:pPr>
        <w:spacing w:after="0" w:line="240" w:lineRule="auto"/>
        <w:ind w:left="1530" w:hanging="810"/>
        <w:jc w:val="both"/>
      </w:pPr>
      <w:r w:rsidRPr="00A445E7">
        <w:rPr>
          <w:b/>
        </w:rPr>
        <w:t>Bylaws</w:t>
      </w:r>
      <w:r>
        <w:t xml:space="preserve"> – Sean Crevier shared about the by-laws that were being presented to the Assembly of Delegates</w:t>
      </w:r>
    </w:p>
    <w:p w14:paraId="0A0CC3C5" w14:textId="79D3461A" w:rsidR="00A445E7" w:rsidRDefault="00A445E7" w:rsidP="00A445E7">
      <w:pPr>
        <w:spacing w:after="0" w:line="240" w:lineRule="auto"/>
        <w:ind w:firstLine="720"/>
        <w:jc w:val="both"/>
      </w:pPr>
      <w:r w:rsidRPr="00A445E7">
        <w:rPr>
          <w:b/>
        </w:rPr>
        <w:t>Nominating</w:t>
      </w:r>
      <w:r>
        <w:t xml:space="preserve"> – No Report</w:t>
      </w:r>
    </w:p>
    <w:p w14:paraId="26BF2386" w14:textId="2C759369" w:rsidR="00A445E7" w:rsidRDefault="00A445E7" w:rsidP="00A445E7">
      <w:pPr>
        <w:spacing w:after="0" w:line="240" w:lineRule="auto"/>
        <w:ind w:firstLine="720"/>
        <w:jc w:val="both"/>
      </w:pPr>
      <w:r w:rsidRPr="00A445E7">
        <w:rPr>
          <w:b/>
        </w:rPr>
        <w:t>Resolution</w:t>
      </w:r>
      <w:r>
        <w:t xml:space="preserve"> – No Report.</w:t>
      </w:r>
    </w:p>
    <w:p w14:paraId="35A4DCB1" w14:textId="77777777" w:rsidR="00DE0172" w:rsidRDefault="00DE0172" w:rsidP="00A445E7">
      <w:pPr>
        <w:spacing w:after="0" w:line="240" w:lineRule="auto"/>
        <w:ind w:firstLine="720"/>
        <w:jc w:val="both"/>
      </w:pPr>
    </w:p>
    <w:p w14:paraId="1FF3B018" w14:textId="45FD9623" w:rsidR="00A445E7" w:rsidRPr="00DE0172" w:rsidRDefault="00DE0172" w:rsidP="00A445E7">
      <w:pPr>
        <w:spacing w:after="0" w:line="240" w:lineRule="auto"/>
        <w:jc w:val="both"/>
      </w:pPr>
      <w:r w:rsidRPr="00DE0172">
        <w:rPr>
          <w:b/>
        </w:rPr>
        <w:t>Vice-President’s Report</w:t>
      </w:r>
      <w:r w:rsidR="00A445E7" w:rsidRPr="00DE0172">
        <w:t xml:space="preserve"> –.</w:t>
      </w:r>
    </w:p>
    <w:p w14:paraId="185620AA" w14:textId="6AB81D81" w:rsidR="00A445E7" w:rsidRPr="00DE0172" w:rsidRDefault="00A445E7" w:rsidP="00A445E7">
      <w:pPr>
        <w:spacing w:after="0" w:line="240" w:lineRule="auto"/>
        <w:ind w:left="1620" w:hanging="900"/>
        <w:jc w:val="both"/>
      </w:pPr>
      <w:r w:rsidRPr="00DE0172">
        <w:rPr>
          <w:b/>
        </w:rPr>
        <w:t>Membership</w:t>
      </w:r>
      <w:r w:rsidRPr="00DE0172">
        <w:t xml:space="preserve"> -- current membership figures were given of the division and ACTE.  Along with the number of people in attendance at Vision</w:t>
      </w:r>
    </w:p>
    <w:p w14:paraId="4467B0B1" w14:textId="0D103286" w:rsidR="00A445E7" w:rsidRPr="00DE0172" w:rsidRDefault="00A445E7" w:rsidP="00A445E7">
      <w:pPr>
        <w:spacing w:after="0" w:line="240" w:lineRule="auto"/>
        <w:ind w:firstLine="720"/>
        <w:jc w:val="both"/>
      </w:pPr>
      <w:r w:rsidRPr="00DE0172">
        <w:rPr>
          <w:b/>
        </w:rPr>
        <w:t>Budgets</w:t>
      </w:r>
      <w:r w:rsidRPr="00DE0172">
        <w:t xml:space="preserve"> – an overview and current accounting of the BED budgets</w:t>
      </w:r>
      <w:r w:rsidR="00DE0172" w:rsidRPr="00DE0172">
        <w:t xml:space="preserve"> was shared</w:t>
      </w:r>
    </w:p>
    <w:p w14:paraId="416EF8F9" w14:textId="10CA685E" w:rsidR="00DE0172" w:rsidRDefault="00DE0172" w:rsidP="00DE0172">
      <w:pPr>
        <w:spacing w:after="0" w:line="240" w:lineRule="auto"/>
        <w:ind w:left="1620" w:hanging="900"/>
        <w:jc w:val="both"/>
      </w:pPr>
      <w:r w:rsidRPr="00DE0172">
        <w:rPr>
          <w:b/>
        </w:rPr>
        <w:t>Opening session</w:t>
      </w:r>
      <w:r w:rsidRPr="00DE0172">
        <w:t xml:space="preserve"> – Joint session with Marketing.  Mark Loranger from Chrysalis will be presenting.  There will also be door prizes and MBA Research will hand out the pamphlet that list all of our division sessions</w:t>
      </w:r>
    </w:p>
    <w:p w14:paraId="401299F1" w14:textId="77777777" w:rsidR="00DE0172" w:rsidRDefault="00DE0172" w:rsidP="00DE0172">
      <w:pPr>
        <w:spacing w:after="0" w:line="240" w:lineRule="auto"/>
        <w:ind w:left="1620" w:hanging="900"/>
        <w:jc w:val="both"/>
      </w:pPr>
    </w:p>
    <w:p w14:paraId="469CF3DB" w14:textId="4D4982F2" w:rsidR="00DE0172" w:rsidRDefault="00DE0172" w:rsidP="00DE0172">
      <w:pPr>
        <w:spacing w:after="0" w:line="240" w:lineRule="auto"/>
        <w:jc w:val="both"/>
      </w:pPr>
      <w:r>
        <w:rPr>
          <w:b/>
        </w:rPr>
        <w:t xml:space="preserve">NASBE </w:t>
      </w:r>
      <w:r>
        <w:t>– Dave Thomas shared about the collaboration meeting and their Rap session.</w:t>
      </w:r>
    </w:p>
    <w:p w14:paraId="70D3ED5C" w14:textId="77777777" w:rsidR="00DE0172" w:rsidRPr="00DE0172" w:rsidRDefault="00DE0172" w:rsidP="00DE0172">
      <w:pPr>
        <w:spacing w:after="0" w:line="240" w:lineRule="auto"/>
        <w:jc w:val="both"/>
      </w:pPr>
    </w:p>
    <w:p w14:paraId="15F26178" w14:textId="09E75529" w:rsidR="00DE0172" w:rsidRDefault="00A445E7" w:rsidP="00DE0172">
      <w:pPr>
        <w:spacing w:after="0" w:line="240" w:lineRule="auto"/>
        <w:ind w:left="1620" w:hanging="1620"/>
        <w:jc w:val="both"/>
      </w:pPr>
      <w:r w:rsidRPr="00DE0172">
        <w:rPr>
          <w:b/>
        </w:rPr>
        <w:t>President’s</w:t>
      </w:r>
      <w:r w:rsidRPr="00DE0172">
        <w:t xml:space="preserve"> </w:t>
      </w:r>
      <w:r w:rsidRPr="00DE0172">
        <w:rPr>
          <w:b/>
        </w:rPr>
        <w:t>goals</w:t>
      </w:r>
      <w:r w:rsidRPr="00DE0172">
        <w:t xml:space="preserve"> – </w:t>
      </w:r>
      <w:r w:rsidR="00DE0172">
        <w:t>Annika Russell-Manke shared that she would like offer professional development throughout the year for the division.  She also wants to review the policy and procedures manual along with increasing communication throughout the year.</w:t>
      </w:r>
    </w:p>
    <w:p w14:paraId="08A08285" w14:textId="70218975" w:rsidR="00DE0172" w:rsidRDefault="00DE0172" w:rsidP="00A445E7">
      <w:pPr>
        <w:spacing w:after="0" w:line="240" w:lineRule="auto"/>
        <w:jc w:val="both"/>
      </w:pPr>
    </w:p>
    <w:p w14:paraId="0F708901" w14:textId="553165A5" w:rsidR="00DE0172" w:rsidRDefault="00DE0172" w:rsidP="00A445E7">
      <w:pPr>
        <w:spacing w:after="0" w:line="240" w:lineRule="auto"/>
        <w:jc w:val="both"/>
      </w:pPr>
      <w:r w:rsidRPr="00DE0172">
        <w:rPr>
          <w:b/>
        </w:rPr>
        <w:t>Business Division Fellow</w:t>
      </w:r>
      <w:r>
        <w:t xml:space="preserve"> – Ulla Carr shared a little about herself.</w:t>
      </w:r>
    </w:p>
    <w:p w14:paraId="1278996B" w14:textId="77777777" w:rsidR="00DE0172" w:rsidRDefault="00DE0172" w:rsidP="00A445E7">
      <w:pPr>
        <w:spacing w:after="0" w:line="240" w:lineRule="auto"/>
        <w:jc w:val="both"/>
      </w:pPr>
    </w:p>
    <w:p w14:paraId="24759C44" w14:textId="62367376" w:rsidR="00A445E7" w:rsidRPr="00DE0172" w:rsidRDefault="00DE0172" w:rsidP="001E4050">
      <w:pPr>
        <w:spacing w:after="0" w:line="240" w:lineRule="auto"/>
        <w:ind w:left="1710" w:hanging="1710"/>
        <w:jc w:val="both"/>
      </w:pPr>
      <w:r w:rsidRPr="00DE0172">
        <w:rPr>
          <w:b/>
        </w:rPr>
        <w:t>Facebook</w:t>
      </w:r>
      <w:r>
        <w:t xml:space="preserve">: -- Ellie Hoban shared </w:t>
      </w:r>
      <w:r w:rsidR="001E4050">
        <w:t>about the new Digital Marketing curriculum and project they have started.  She also invited everyone to participate in the polit.</w:t>
      </w:r>
    </w:p>
    <w:p w14:paraId="3C8D4806" w14:textId="77777777" w:rsidR="00A445E7" w:rsidRDefault="00A445E7" w:rsidP="00DE0172">
      <w:pPr>
        <w:pStyle w:val="ListParagraph"/>
        <w:spacing w:after="0" w:line="240" w:lineRule="auto"/>
        <w:ind w:left="0"/>
      </w:pPr>
    </w:p>
    <w:p w14:paraId="5D3C429E" w14:textId="18315476" w:rsidR="00A445E7" w:rsidRDefault="00A445E7" w:rsidP="00A445E7">
      <w:pPr>
        <w:pStyle w:val="ListParagraph"/>
        <w:spacing w:after="0" w:line="240" w:lineRule="auto"/>
        <w:ind w:left="0"/>
      </w:pPr>
      <w:r w:rsidRPr="00A445E7">
        <w:rPr>
          <w:b/>
        </w:rPr>
        <w:t>Presented the Outstanding Business Student Awards to the 6 recipients.</w:t>
      </w:r>
      <w:r w:rsidRPr="00A445E7">
        <w:t xml:space="preserve"> </w:t>
      </w:r>
    </w:p>
    <w:p w14:paraId="3781DE7A" w14:textId="77777777" w:rsidR="00DE0172" w:rsidRDefault="00DE0172" w:rsidP="00A445E7">
      <w:pPr>
        <w:pStyle w:val="ListParagraph"/>
        <w:spacing w:after="0" w:line="240" w:lineRule="auto"/>
        <w:ind w:left="0"/>
      </w:pPr>
    </w:p>
    <w:p w14:paraId="42755F14" w14:textId="6F1CCF90" w:rsidR="00A445E7" w:rsidRDefault="00A445E7" w:rsidP="00A445E7">
      <w:pPr>
        <w:pStyle w:val="ListParagraph"/>
        <w:spacing w:after="0" w:line="240" w:lineRule="auto"/>
        <w:ind w:left="0"/>
      </w:pPr>
      <w:r>
        <w:t>The Business Meeting adjourned at 2:40 pm.</w:t>
      </w:r>
    </w:p>
    <w:p w14:paraId="43727623" w14:textId="3B74F88B" w:rsidR="00C459C3" w:rsidRPr="00A445E7" w:rsidRDefault="00C459C3" w:rsidP="00A445E7">
      <w:pPr>
        <w:spacing w:after="0" w:line="240" w:lineRule="auto"/>
        <w:rPr>
          <w:b/>
        </w:rPr>
      </w:pPr>
    </w:p>
    <w:sectPr w:rsidR="00C459C3" w:rsidRPr="00A445E7" w:rsidSect="009A505C">
      <w:pgSz w:w="12240" w:h="15840"/>
      <w:pgMar w:top="1080" w:right="189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upperRoman"/>
      <w:lvlText w:val="%1."/>
      <w:lvlJc w:val="right"/>
      <w:pPr>
        <w:tabs>
          <w:tab w:val="num" w:pos="270"/>
        </w:tabs>
        <w:ind w:left="270" w:hanging="180"/>
      </w:pPr>
    </w:lvl>
  </w:abstractNum>
  <w:abstractNum w:abstractNumId="1">
    <w:nsid w:val="059726BC"/>
    <w:multiLevelType w:val="hybridMultilevel"/>
    <w:tmpl w:val="CD7CAF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BB26A41"/>
    <w:multiLevelType w:val="hybridMultilevel"/>
    <w:tmpl w:val="386CDE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E65B79"/>
    <w:multiLevelType w:val="multilevel"/>
    <w:tmpl w:val="FFAE6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594B06"/>
    <w:multiLevelType w:val="hybridMultilevel"/>
    <w:tmpl w:val="E88CE710"/>
    <w:lvl w:ilvl="0" w:tplc="EC96E92C">
      <w:start w:val="1"/>
      <w:numFmt w:val="bullet"/>
      <w:lvlText w:val=""/>
      <w:lvlJc w:val="left"/>
      <w:pPr>
        <w:tabs>
          <w:tab w:val="num" w:pos="720"/>
        </w:tabs>
        <w:ind w:left="720" w:hanging="360"/>
      </w:pPr>
      <w:rPr>
        <w:rFonts w:ascii="Wingdings" w:hAnsi="Wingdings" w:hint="default"/>
      </w:rPr>
    </w:lvl>
    <w:lvl w:ilvl="1" w:tplc="BC8CC8D8">
      <w:start w:val="1"/>
      <w:numFmt w:val="bullet"/>
      <w:lvlText w:val=""/>
      <w:lvlJc w:val="left"/>
      <w:pPr>
        <w:tabs>
          <w:tab w:val="num" w:pos="1440"/>
        </w:tabs>
        <w:ind w:left="1440" w:hanging="360"/>
      </w:pPr>
      <w:rPr>
        <w:rFonts w:ascii="Wingdings" w:hAnsi="Wingdings" w:hint="default"/>
      </w:rPr>
    </w:lvl>
    <w:lvl w:ilvl="2" w:tplc="B9020252">
      <w:start w:val="1"/>
      <w:numFmt w:val="bullet"/>
      <w:lvlText w:val=""/>
      <w:lvlJc w:val="left"/>
      <w:pPr>
        <w:tabs>
          <w:tab w:val="num" w:pos="2160"/>
        </w:tabs>
        <w:ind w:left="2160" w:hanging="360"/>
      </w:pPr>
      <w:rPr>
        <w:rFonts w:ascii="Wingdings" w:hAnsi="Wingdings" w:hint="default"/>
      </w:rPr>
    </w:lvl>
    <w:lvl w:ilvl="3" w:tplc="6C6CD030">
      <w:start w:val="1"/>
      <w:numFmt w:val="bullet"/>
      <w:lvlText w:val=""/>
      <w:lvlJc w:val="left"/>
      <w:pPr>
        <w:tabs>
          <w:tab w:val="num" w:pos="2880"/>
        </w:tabs>
        <w:ind w:left="2880" w:hanging="360"/>
      </w:pPr>
      <w:rPr>
        <w:rFonts w:ascii="Wingdings" w:hAnsi="Wingdings" w:hint="default"/>
      </w:rPr>
    </w:lvl>
    <w:lvl w:ilvl="4" w:tplc="4020669C">
      <w:start w:val="1"/>
      <w:numFmt w:val="bullet"/>
      <w:lvlText w:val=""/>
      <w:lvlJc w:val="left"/>
      <w:pPr>
        <w:tabs>
          <w:tab w:val="num" w:pos="3600"/>
        </w:tabs>
        <w:ind w:left="3600" w:hanging="360"/>
      </w:pPr>
      <w:rPr>
        <w:rFonts w:ascii="Wingdings" w:hAnsi="Wingdings" w:hint="default"/>
      </w:rPr>
    </w:lvl>
    <w:lvl w:ilvl="5" w:tplc="0952DC10">
      <w:start w:val="1"/>
      <w:numFmt w:val="bullet"/>
      <w:lvlText w:val=""/>
      <w:lvlJc w:val="left"/>
      <w:pPr>
        <w:tabs>
          <w:tab w:val="num" w:pos="4320"/>
        </w:tabs>
        <w:ind w:left="4320" w:hanging="360"/>
      </w:pPr>
      <w:rPr>
        <w:rFonts w:ascii="Wingdings" w:hAnsi="Wingdings" w:hint="default"/>
      </w:rPr>
    </w:lvl>
    <w:lvl w:ilvl="6" w:tplc="D71035E4">
      <w:start w:val="1"/>
      <w:numFmt w:val="bullet"/>
      <w:lvlText w:val=""/>
      <w:lvlJc w:val="left"/>
      <w:pPr>
        <w:tabs>
          <w:tab w:val="num" w:pos="5040"/>
        </w:tabs>
        <w:ind w:left="5040" w:hanging="360"/>
      </w:pPr>
      <w:rPr>
        <w:rFonts w:ascii="Wingdings" w:hAnsi="Wingdings" w:hint="default"/>
      </w:rPr>
    </w:lvl>
    <w:lvl w:ilvl="7" w:tplc="EAAA082A">
      <w:start w:val="1"/>
      <w:numFmt w:val="bullet"/>
      <w:lvlText w:val=""/>
      <w:lvlJc w:val="left"/>
      <w:pPr>
        <w:tabs>
          <w:tab w:val="num" w:pos="5760"/>
        </w:tabs>
        <w:ind w:left="5760" w:hanging="360"/>
      </w:pPr>
      <w:rPr>
        <w:rFonts w:ascii="Wingdings" w:hAnsi="Wingdings" w:hint="default"/>
      </w:rPr>
    </w:lvl>
    <w:lvl w:ilvl="8" w:tplc="AEC8A66A">
      <w:start w:val="1"/>
      <w:numFmt w:val="bullet"/>
      <w:lvlText w:val=""/>
      <w:lvlJc w:val="left"/>
      <w:pPr>
        <w:tabs>
          <w:tab w:val="num" w:pos="6480"/>
        </w:tabs>
        <w:ind w:left="6480" w:hanging="360"/>
      </w:pPr>
      <w:rPr>
        <w:rFonts w:ascii="Wingdings" w:hAnsi="Wingdings" w:hint="default"/>
      </w:rPr>
    </w:lvl>
  </w:abstractNum>
  <w:abstractNum w:abstractNumId="5">
    <w:nsid w:val="3CDF768E"/>
    <w:multiLevelType w:val="hybridMultilevel"/>
    <w:tmpl w:val="F946763E"/>
    <w:lvl w:ilvl="0" w:tplc="0409000F">
      <w:start w:val="1"/>
      <w:numFmt w:val="decimal"/>
      <w:lvlText w:val="%1."/>
      <w:lvlJc w:val="left"/>
      <w:pPr>
        <w:tabs>
          <w:tab w:val="num" w:pos="720"/>
        </w:tabs>
        <w:ind w:left="720" w:hanging="360"/>
      </w:pPr>
    </w:lvl>
    <w:lvl w:ilvl="1" w:tplc="C7EA0C60">
      <w:start w:val="229"/>
      <w:numFmt w:val="bullet"/>
      <w:lvlText w:val=""/>
      <w:lvlJc w:val="left"/>
      <w:pPr>
        <w:tabs>
          <w:tab w:val="num" w:pos="1440"/>
        </w:tabs>
        <w:ind w:left="1440" w:hanging="360"/>
      </w:pPr>
      <w:rPr>
        <w:rFonts w:ascii="Wingdings 3" w:hAnsi="Wingdings 3" w:hint="default"/>
      </w:rPr>
    </w:lvl>
    <w:lvl w:ilvl="2" w:tplc="1E5870EE">
      <w:start w:val="229"/>
      <w:numFmt w:val="bullet"/>
      <w:lvlText w:val=""/>
      <w:lvlJc w:val="left"/>
      <w:pPr>
        <w:tabs>
          <w:tab w:val="num" w:pos="2160"/>
        </w:tabs>
        <w:ind w:left="2160" w:hanging="360"/>
      </w:pPr>
      <w:rPr>
        <w:rFonts w:ascii="Wingdings" w:hAnsi="Wingdings" w:hint="default"/>
      </w:rPr>
    </w:lvl>
    <w:lvl w:ilvl="3" w:tplc="FB127EE4">
      <w:start w:val="1"/>
      <w:numFmt w:val="bullet"/>
      <w:lvlText w:val=""/>
      <w:lvlJc w:val="left"/>
      <w:pPr>
        <w:tabs>
          <w:tab w:val="num" w:pos="2880"/>
        </w:tabs>
        <w:ind w:left="2880" w:hanging="360"/>
      </w:pPr>
      <w:rPr>
        <w:rFonts w:ascii="Wingdings 3" w:hAnsi="Wingdings 3" w:hint="default"/>
      </w:rPr>
    </w:lvl>
    <w:lvl w:ilvl="4" w:tplc="8A5A0E2A">
      <w:start w:val="1"/>
      <w:numFmt w:val="bullet"/>
      <w:lvlText w:val=""/>
      <w:lvlJc w:val="left"/>
      <w:pPr>
        <w:tabs>
          <w:tab w:val="num" w:pos="3600"/>
        </w:tabs>
        <w:ind w:left="3600" w:hanging="360"/>
      </w:pPr>
      <w:rPr>
        <w:rFonts w:ascii="Wingdings 3" w:hAnsi="Wingdings 3" w:hint="default"/>
      </w:rPr>
    </w:lvl>
    <w:lvl w:ilvl="5" w:tplc="AED468D4">
      <w:start w:val="1"/>
      <w:numFmt w:val="bullet"/>
      <w:lvlText w:val=""/>
      <w:lvlJc w:val="left"/>
      <w:pPr>
        <w:tabs>
          <w:tab w:val="num" w:pos="4320"/>
        </w:tabs>
        <w:ind w:left="4320" w:hanging="360"/>
      </w:pPr>
      <w:rPr>
        <w:rFonts w:ascii="Wingdings 3" w:hAnsi="Wingdings 3" w:hint="default"/>
      </w:rPr>
    </w:lvl>
    <w:lvl w:ilvl="6" w:tplc="20AE277E">
      <w:start w:val="1"/>
      <w:numFmt w:val="bullet"/>
      <w:lvlText w:val=""/>
      <w:lvlJc w:val="left"/>
      <w:pPr>
        <w:tabs>
          <w:tab w:val="num" w:pos="5040"/>
        </w:tabs>
        <w:ind w:left="5040" w:hanging="360"/>
      </w:pPr>
      <w:rPr>
        <w:rFonts w:ascii="Wingdings 3" w:hAnsi="Wingdings 3" w:hint="default"/>
      </w:rPr>
    </w:lvl>
    <w:lvl w:ilvl="7" w:tplc="51C45ED4">
      <w:start w:val="1"/>
      <w:numFmt w:val="bullet"/>
      <w:lvlText w:val=""/>
      <w:lvlJc w:val="left"/>
      <w:pPr>
        <w:tabs>
          <w:tab w:val="num" w:pos="5760"/>
        </w:tabs>
        <w:ind w:left="5760" w:hanging="360"/>
      </w:pPr>
      <w:rPr>
        <w:rFonts w:ascii="Wingdings 3" w:hAnsi="Wingdings 3" w:hint="default"/>
      </w:rPr>
    </w:lvl>
    <w:lvl w:ilvl="8" w:tplc="70781A7C">
      <w:start w:val="1"/>
      <w:numFmt w:val="bullet"/>
      <w:lvlText w:val=""/>
      <w:lvlJc w:val="left"/>
      <w:pPr>
        <w:tabs>
          <w:tab w:val="num" w:pos="6480"/>
        </w:tabs>
        <w:ind w:left="6480" w:hanging="360"/>
      </w:pPr>
      <w:rPr>
        <w:rFonts w:ascii="Wingdings 3" w:hAnsi="Wingdings 3" w:hint="default"/>
      </w:rPr>
    </w:lvl>
  </w:abstractNum>
  <w:abstractNum w:abstractNumId="6">
    <w:nsid w:val="6A8077CD"/>
    <w:multiLevelType w:val="hybridMultilevel"/>
    <w:tmpl w:val="7C4C10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BE545A2"/>
    <w:multiLevelType w:val="multilevel"/>
    <w:tmpl w:val="51221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6"/>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lvlOverride w:ilvl="2"/>
    <w:lvlOverride w:ilvl="3"/>
    <w:lvlOverride w:ilvl="4"/>
    <w:lvlOverride w:ilvl="5"/>
    <w:lvlOverride w:ilvl="6"/>
    <w:lvlOverride w:ilvl="7"/>
    <w:lvlOverride w:ilvl="8"/>
  </w:num>
  <w:num w:numId="7">
    <w:abstractNumId w:val="4"/>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A3B"/>
    <w:rsid w:val="00025520"/>
    <w:rsid w:val="00065DC2"/>
    <w:rsid w:val="000842B9"/>
    <w:rsid w:val="00096966"/>
    <w:rsid w:val="000A0680"/>
    <w:rsid w:val="000B6203"/>
    <w:rsid w:val="0014533E"/>
    <w:rsid w:val="00152597"/>
    <w:rsid w:val="001A000C"/>
    <w:rsid w:val="001A3748"/>
    <w:rsid w:val="001D6BC7"/>
    <w:rsid w:val="001E4050"/>
    <w:rsid w:val="00210E9E"/>
    <w:rsid w:val="00217F8E"/>
    <w:rsid w:val="0024032E"/>
    <w:rsid w:val="002B5078"/>
    <w:rsid w:val="002D376F"/>
    <w:rsid w:val="002D6AC8"/>
    <w:rsid w:val="002E56D1"/>
    <w:rsid w:val="00334FB1"/>
    <w:rsid w:val="0034119C"/>
    <w:rsid w:val="003B06A4"/>
    <w:rsid w:val="003C2DAE"/>
    <w:rsid w:val="003E1E97"/>
    <w:rsid w:val="004426AD"/>
    <w:rsid w:val="004546BE"/>
    <w:rsid w:val="0049396D"/>
    <w:rsid w:val="004A5D04"/>
    <w:rsid w:val="004B6222"/>
    <w:rsid w:val="004F48D6"/>
    <w:rsid w:val="00521980"/>
    <w:rsid w:val="005961F9"/>
    <w:rsid w:val="005E4B5D"/>
    <w:rsid w:val="00643121"/>
    <w:rsid w:val="006F78EE"/>
    <w:rsid w:val="007C1A3B"/>
    <w:rsid w:val="00813ED2"/>
    <w:rsid w:val="00860D8A"/>
    <w:rsid w:val="0088318B"/>
    <w:rsid w:val="008E42E5"/>
    <w:rsid w:val="009044E4"/>
    <w:rsid w:val="00910103"/>
    <w:rsid w:val="00955425"/>
    <w:rsid w:val="0096644D"/>
    <w:rsid w:val="009A505C"/>
    <w:rsid w:val="009B35EE"/>
    <w:rsid w:val="009B4311"/>
    <w:rsid w:val="009D794E"/>
    <w:rsid w:val="009E15EA"/>
    <w:rsid w:val="009E378B"/>
    <w:rsid w:val="00A335E5"/>
    <w:rsid w:val="00A365DF"/>
    <w:rsid w:val="00A445E7"/>
    <w:rsid w:val="00A6367C"/>
    <w:rsid w:val="00A8235C"/>
    <w:rsid w:val="00A951B3"/>
    <w:rsid w:val="00A96E70"/>
    <w:rsid w:val="00AA6213"/>
    <w:rsid w:val="00AE6D86"/>
    <w:rsid w:val="00B105B9"/>
    <w:rsid w:val="00B22337"/>
    <w:rsid w:val="00B337B1"/>
    <w:rsid w:val="00B43127"/>
    <w:rsid w:val="00BA593B"/>
    <w:rsid w:val="00BB63B6"/>
    <w:rsid w:val="00BB662D"/>
    <w:rsid w:val="00BF5DED"/>
    <w:rsid w:val="00C33407"/>
    <w:rsid w:val="00C459C3"/>
    <w:rsid w:val="00C656F6"/>
    <w:rsid w:val="00C92445"/>
    <w:rsid w:val="00D4483F"/>
    <w:rsid w:val="00D80AA7"/>
    <w:rsid w:val="00D92E9E"/>
    <w:rsid w:val="00DA0B89"/>
    <w:rsid w:val="00DE0172"/>
    <w:rsid w:val="00DE4F1F"/>
    <w:rsid w:val="00E026FA"/>
    <w:rsid w:val="00E842E9"/>
    <w:rsid w:val="00EC6531"/>
    <w:rsid w:val="00F067B2"/>
    <w:rsid w:val="00F80775"/>
    <w:rsid w:val="00F847DF"/>
    <w:rsid w:val="00F94013"/>
    <w:rsid w:val="00F979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13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636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B662D"/>
    <w:pPr>
      <w:spacing w:after="0" w:line="240" w:lineRule="auto"/>
    </w:pPr>
  </w:style>
  <w:style w:type="character" w:styleId="Strong">
    <w:name w:val="Strong"/>
    <w:basedOn w:val="DefaultParagraphFont"/>
    <w:uiPriority w:val="22"/>
    <w:qFormat/>
    <w:rsid w:val="0014533E"/>
    <w:rPr>
      <w:b/>
      <w:bCs/>
    </w:rPr>
  </w:style>
  <w:style w:type="paragraph" w:styleId="ListParagraph">
    <w:name w:val="List Paragraph"/>
    <w:basedOn w:val="Normal"/>
    <w:uiPriority w:val="34"/>
    <w:qFormat/>
    <w:rsid w:val="003C2D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636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B662D"/>
    <w:pPr>
      <w:spacing w:after="0" w:line="240" w:lineRule="auto"/>
    </w:pPr>
  </w:style>
  <w:style w:type="character" w:styleId="Strong">
    <w:name w:val="Strong"/>
    <w:basedOn w:val="DefaultParagraphFont"/>
    <w:uiPriority w:val="22"/>
    <w:qFormat/>
    <w:rsid w:val="0014533E"/>
    <w:rPr>
      <w:b/>
      <w:bCs/>
    </w:rPr>
  </w:style>
  <w:style w:type="paragraph" w:styleId="ListParagraph">
    <w:name w:val="List Paragraph"/>
    <w:basedOn w:val="Normal"/>
    <w:uiPriority w:val="34"/>
    <w:qFormat/>
    <w:rsid w:val="003C2D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289994">
      <w:bodyDiv w:val="1"/>
      <w:marLeft w:val="0"/>
      <w:marRight w:val="0"/>
      <w:marTop w:val="0"/>
      <w:marBottom w:val="0"/>
      <w:divBdr>
        <w:top w:val="none" w:sz="0" w:space="0" w:color="auto"/>
        <w:left w:val="none" w:sz="0" w:space="0" w:color="auto"/>
        <w:bottom w:val="none" w:sz="0" w:space="0" w:color="auto"/>
        <w:right w:val="none" w:sz="0" w:space="0" w:color="auto"/>
      </w:divBdr>
    </w:div>
    <w:div w:id="218058211">
      <w:bodyDiv w:val="1"/>
      <w:marLeft w:val="0"/>
      <w:marRight w:val="0"/>
      <w:marTop w:val="0"/>
      <w:marBottom w:val="0"/>
      <w:divBdr>
        <w:top w:val="none" w:sz="0" w:space="0" w:color="auto"/>
        <w:left w:val="none" w:sz="0" w:space="0" w:color="auto"/>
        <w:bottom w:val="none" w:sz="0" w:space="0" w:color="auto"/>
        <w:right w:val="none" w:sz="0" w:space="0" w:color="auto"/>
      </w:divBdr>
    </w:div>
    <w:div w:id="225378969">
      <w:bodyDiv w:val="1"/>
      <w:marLeft w:val="0"/>
      <w:marRight w:val="0"/>
      <w:marTop w:val="0"/>
      <w:marBottom w:val="0"/>
      <w:divBdr>
        <w:top w:val="none" w:sz="0" w:space="0" w:color="auto"/>
        <w:left w:val="none" w:sz="0" w:space="0" w:color="auto"/>
        <w:bottom w:val="none" w:sz="0" w:space="0" w:color="auto"/>
        <w:right w:val="none" w:sz="0" w:space="0" w:color="auto"/>
      </w:divBdr>
    </w:div>
    <w:div w:id="993921414">
      <w:bodyDiv w:val="1"/>
      <w:marLeft w:val="0"/>
      <w:marRight w:val="0"/>
      <w:marTop w:val="0"/>
      <w:marBottom w:val="0"/>
      <w:divBdr>
        <w:top w:val="none" w:sz="0" w:space="0" w:color="auto"/>
        <w:left w:val="none" w:sz="0" w:space="0" w:color="auto"/>
        <w:bottom w:val="none" w:sz="0" w:space="0" w:color="auto"/>
        <w:right w:val="none" w:sz="0" w:space="0" w:color="auto"/>
      </w:divBdr>
    </w:div>
    <w:div w:id="1217937004">
      <w:bodyDiv w:val="1"/>
      <w:marLeft w:val="0"/>
      <w:marRight w:val="0"/>
      <w:marTop w:val="0"/>
      <w:marBottom w:val="0"/>
      <w:divBdr>
        <w:top w:val="none" w:sz="0" w:space="0" w:color="auto"/>
        <w:left w:val="none" w:sz="0" w:space="0" w:color="auto"/>
        <w:bottom w:val="none" w:sz="0" w:space="0" w:color="auto"/>
        <w:right w:val="none" w:sz="0" w:space="0" w:color="auto"/>
      </w:divBdr>
    </w:div>
    <w:div w:id="1255436765">
      <w:bodyDiv w:val="1"/>
      <w:marLeft w:val="0"/>
      <w:marRight w:val="0"/>
      <w:marTop w:val="0"/>
      <w:marBottom w:val="0"/>
      <w:divBdr>
        <w:top w:val="none" w:sz="0" w:space="0" w:color="auto"/>
        <w:left w:val="none" w:sz="0" w:space="0" w:color="auto"/>
        <w:bottom w:val="none" w:sz="0" w:space="0" w:color="auto"/>
        <w:right w:val="none" w:sz="0" w:space="0" w:color="auto"/>
      </w:divBdr>
    </w:div>
    <w:div w:id="1955749490">
      <w:bodyDiv w:val="1"/>
      <w:marLeft w:val="0"/>
      <w:marRight w:val="0"/>
      <w:marTop w:val="0"/>
      <w:marBottom w:val="0"/>
      <w:divBdr>
        <w:top w:val="none" w:sz="0" w:space="0" w:color="auto"/>
        <w:left w:val="none" w:sz="0" w:space="0" w:color="auto"/>
        <w:bottom w:val="none" w:sz="0" w:space="0" w:color="auto"/>
        <w:right w:val="none" w:sz="0" w:space="0" w:color="auto"/>
      </w:divBdr>
    </w:div>
    <w:div w:id="2089421546">
      <w:bodyDiv w:val="1"/>
      <w:marLeft w:val="0"/>
      <w:marRight w:val="0"/>
      <w:marTop w:val="0"/>
      <w:marBottom w:val="0"/>
      <w:divBdr>
        <w:top w:val="none" w:sz="0" w:space="0" w:color="auto"/>
        <w:left w:val="none" w:sz="0" w:space="0" w:color="auto"/>
        <w:bottom w:val="none" w:sz="0" w:space="0" w:color="auto"/>
        <w:right w:val="none" w:sz="0" w:space="0" w:color="auto"/>
      </w:divBdr>
    </w:div>
    <w:div w:id="2130539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0EBFAC27F8024EB23389E4C789BF5A" ma:contentTypeVersion="7" ma:contentTypeDescription="Create a new document." ma:contentTypeScope="" ma:versionID="c07bac23505763dfef041f69dca66cb5">
  <xsd:schema xmlns:xsd="http://www.w3.org/2001/XMLSchema" xmlns:xs="http://www.w3.org/2001/XMLSchema" xmlns:p="http://schemas.microsoft.com/office/2006/metadata/properties" xmlns:ns1="http://schemas.microsoft.com/sharepoint/v3" xmlns:ns3="e99a8658-94f0-4e0f-89a4-2286e9ff3e66" targetNamespace="http://schemas.microsoft.com/office/2006/metadata/properties" ma:root="true" ma:fieldsID="36cc742c8cea59d52731adb86d9b90af" ns1:_="" ns3:_="">
    <xsd:import namespace="http://schemas.microsoft.com/sharepoint/v3"/>
    <xsd:import namespace="e99a8658-94f0-4e0f-89a4-2286e9ff3e6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9a8658-94f0-4e0f-89a4-2286e9ff3e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5AEDEA7E-5C74-491F-85AA-C30D735097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99a8658-94f0-4e0f-89a4-2286e9ff3e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6A39BE-7A24-40F7-A23C-6FF286643FD1}">
  <ds:schemaRefs>
    <ds:schemaRef ds:uri="http://schemas.microsoft.com/sharepoint/v3/contenttype/forms"/>
  </ds:schemaRefs>
</ds:datastoreItem>
</file>

<file path=customXml/itemProps3.xml><?xml version="1.0" encoding="utf-8"?>
<ds:datastoreItem xmlns:ds="http://schemas.openxmlformats.org/officeDocument/2006/customXml" ds:itemID="{2BF709E0-3A02-4655-9297-83BCB290865F}">
  <ds:schemaRefs>
    <ds:schemaRef ds:uri="e99a8658-94f0-4e0f-89a4-2286e9ff3e66"/>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1CCA38DD</Template>
  <TotalTime>0</TotalTime>
  <Pages>1</Pages>
  <Words>247</Words>
  <Characters>1409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Iowa Department of Education</Company>
  <LinksUpToDate>false</LinksUpToDate>
  <CharactersWithSpaces>1653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Diemer, Kelli [IDOE]</dc:creator>
  <cp:lastModifiedBy>Dominique Frascoia</cp:lastModifiedBy>
  <cp:revision>2</cp:revision>
  <dcterms:created xsi:type="dcterms:W3CDTF">2020-11-11T13:42:00Z</dcterms:created>
  <dcterms:modified xsi:type="dcterms:W3CDTF">2020-11-11T13:42:00Z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0x0101005E0EBFAC27F8024EB23389E4C789BF5A</vt:lpwstr>
  </property>
</Properties>
</file>