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396D2D1" w:rsidR="00C046D2" w:rsidRDefault="006500D0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ACTE’s Career Tech VISION 2019</w:t>
      </w:r>
    </w:p>
    <w:p w14:paraId="5C228712" w14:textId="3798DC6C" w:rsidR="006500D0" w:rsidRDefault="006500D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Anaheim, California</w:t>
      </w:r>
    </w:p>
    <w:p w14:paraId="7790C12B" w14:textId="77777777" w:rsidR="006500D0" w:rsidRDefault="006500D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Health Science Education Division Business Meeting</w:t>
      </w:r>
    </w:p>
    <w:p w14:paraId="00000002" w14:textId="602F13B4" w:rsidR="00C046D2" w:rsidRDefault="006500D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And  </w:t>
      </w:r>
    </w:p>
    <w:p w14:paraId="00000003" w14:textId="77777777" w:rsidR="00C046D2" w:rsidRDefault="006500D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HOSA-Future Health Professional Luncheon </w:t>
      </w:r>
    </w:p>
    <w:p w14:paraId="00000004" w14:textId="4D6916A7" w:rsidR="00C046D2" w:rsidRDefault="006500D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Thursday, December 5, 2019</w:t>
      </w:r>
    </w:p>
    <w:p w14:paraId="1E294E73" w14:textId="77777777" w:rsidR="006500D0" w:rsidRDefault="006500D0" w:rsidP="006500D0">
      <w:pPr>
        <w:spacing w:after="0" w:line="240" w:lineRule="auto"/>
        <w:rPr>
          <w:sz w:val="32"/>
          <w:szCs w:val="32"/>
        </w:rPr>
      </w:pPr>
    </w:p>
    <w:p w14:paraId="00000005" w14:textId="24B06542" w:rsidR="00C046D2" w:rsidRDefault="006500D0" w:rsidP="006500D0">
      <w:pPr>
        <w:spacing w:after="0" w:line="240" w:lineRule="auto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 HSE Division Meeting Minutes</w:t>
      </w:r>
    </w:p>
    <w:p w14:paraId="00000006" w14:textId="77777777" w:rsidR="00C046D2" w:rsidRDefault="00C046D2">
      <w:pPr>
        <w:spacing w:after="0" w:line="240" w:lineRule="auto"/>
        <w:rPr>
          <w:sz w:val="24"/>
          <w:szCs w:val="24"/>
        </w:rPr>
      </w:pPr>
    </w:p>
    <w:p w14:paraId="00000007" w14:textId="77777777" w:rsidR="00C046D2" w:rsidRDefault="00C046D2">
      <w:pPr>
        <w:spacing w:after="0" w:line="240" w:lineRule="auto"/>
        <w:ind w:left="1440" w:hanging="1440"/>
        <w:rPr>
          <w:i/>
          <w:color w:val="FF0000"/>
          <w:sz w:val="24"/>
          <w:szCs w:val="24"/>
        </w:rPr>
      </w:pPr>
    </w:p>
    <w:p w14:paraId="00000008" w14:textId="77777777" w:rsidR="00C046D2" w:rsidRDefault="006500D0">
      <w:pPr>
        <w:spacing w:after="0" w:line="240" w:lineRule="auto"/>
        <w:ind w:left="1440" w:hanging="144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11:45 AM </w:t>
      </w:r>
      <w:r>
        <w:rPr>
          <w:i/>
          <w:color w:val="FF0000"/>
          <w:sz w:val="24"/>
          <w:szCs w:val="24"/>
        </w:rPr>
        <w:tab/>
        <w:t>HOSA Officers will greeted guests at doors and invited attendees to go through buffet; Officers sold Catherine B Junge Scholarship raffle tickets at the door</w:t>
      </w:r>
    </w:p>
    <w:p w14:paraId="00000009" w14:textId="77777777" w:rsidR="00C046D2" w:rsidRDefault="00C046D2">
      <w:pPr>
        <w:spacing w:after="0" w:line="240" w:lineRule="auto"/>
        <w:rPr>
          <w:sz w:val="24"/>
          <w:szCs w:val="24"/>
        </w:rPr>
      </w:pPr>
    </w:p>
    <w:p w14:paraId="0000000A" w14:textId="77777777" w:rsidR="00C046D2" w:rsidRDefault="006500D0">
      <w:pPr>
        <w:spacing w:after="0" w:line="240" w:lineRule="auto"/>
      </w:pPr>
      <w:r>
        <w:rPr>
          <w:sz w:val="24"/>
          <w:szCs w:val="24"/>
        </w:rPr>
        <w:t xml:space="preserve">12:00 PM </w:t>
      </w:r>
      <w:r>
        <w:rPr>
          <w:sz w:val="24"/>
          <w:szCs w:val="24"/>
        </w:rPr>
        <w:tab/>
        <w:t>Welcome and</w:t>
      </w:r>
      <w:r>
        <w:rPr>
          <w:sz w:val="24"/>
          <w:szCs w:val="24"/>
        </w:rPr>
        <w:tab/>
        <w:t xml:space="preserve">Opening Remarks provided by </w:t>
      </w:r>
      <w:r>
        <w:t>Linda Romano, Vice President</w:t>
      </w:r>
    </w:p>
    <w:p w14:paraId="0000000B" w14:textId="77777777" w:rsidR="00C046D2" w:rsidRDefault="006500D0">
      <w:pPr>
        <w:spacing w:after="0" w:line="240" w:lineRule="auto"/>
      </w:pPr>
      <w:r>
        <w:tab/>
      </w:r>
      <w:r>
        <w:tab/>
        <w:t>ACTE Health Science Education Division</w:t>
      </w:r>
    </w:p>
    <w:p w14:paraId="0000000C" w14:textId="77777777" w:rsidR="00C046D2" w:rsidRDefault="006500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0D" w14:textId="77777777" w:rsidR="00C046D2" w:rsidRDefault="006500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Business Meeting called to order</w:t>
      </w:r>
    </w:p>
    <w:p w14:paraId="0000000E" w14:textId="77777777" w:rsidR="00C046D2" w:rsidRDefault="00C046D2">
      <w:pPr>
        <w:spacing w:after="0" w:line="240" w:lineRule="auto"/>
        <w:rPr>
          <w:sz w:val="24"/>
          <w:szCs w:val="24"/>
        </w:rPr>
      </w:pPr>
    </w:p>
    <w:p w14:paraId="0688AF54" w14:textId="77777777" w:rsidR="006500D0" w:rsidRDefault="006500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12:15 PM</w:t>
      </w:r>
      <w:r>
        <w:rPr>
          <w:sz w:val="24"/>
          <w:szCs w:val="24"/>
        </w:rPr>
        <w:tab/>
        <w:t xml:space="preserve">Approval of Minutes of December 2018 Meeting.  </w:t>
      </w:r>
    </w:p>
    <w:p w14:paraId="0000000F" w14:textId="6262E218" w:rsidR="00C046D2" w:rsidRPr="006500D0" w:rsidRDefault="006500D0" w:rsidP="006500D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00D0">
        <w:rPr>
          <w:sz w:val="24"/>
          <w:szCs w:val="24"/>
        </w:rPr>
        <w:t xml:space="preserve">Minutes posted on screen. Motion to approve minutes by </w:t>
      </w:r>
      <w:proofErr w:type="spellStart"/>
      <w:r w:rsidRPr="006500D0">
        <w:rPr>
          <w:sz w:val="24"/>
          <w:szCs w:val="24"/>
        </w:rPr>
        <w:t>LaDonna</w:t>
      </w:r>
      <w:proofErr w:type="spellEnd"/>
      <w:r w:rsidRPr="006500D0">
        <w:rPr>
          <w:sz w:val="24"/>
          <w:szCs w:val="24"/>
        </w:rPr>
        <w:t xml:space="preserve"> </w:t>
      </w:r>
      <w:proofErr w:type="spellStart"/>
      <w:r w:rsidRPr="006500D0">
        <w:rPr>
          <w:sz w:val="24"/>
          <w:szCs w:val="24"/>
        </w:rPr>
        <w:t>Selvidge</w:t>
      </w:r>
      <w:proofErr w:type="spellEnd"/>
      <w:r w:rsidRPr="006500D0">
        <w:rPr>
          <w:sz w:val="24"/>
          <w:szCs w:val="24"/>
        </w:rPr>
        <w:t>, Second by Gina Riggs.</w:t>
      </w:r>
    </w:p>
    <w:p w14:paraId="00000010" w14:textId="77777777" w:rsidR="00C046D2" w:rsidRDefault="00C046D2">
      <w:pPr>
        <w:spacing w:after="0" w:line="240" w:lineRule="auto"/>
        <w:rPr>
          <w:sz w:val="24"/>
          <w:szCs w:val="24"/>
        </w:rPr>
      </w:pPr>
    </w:p>
    <w:p w14:paraId="1ED8B7D6" w14:textId="77777777" w:rsidR="006500D0" w:rsidRDefault="006500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 20 PM</w:t>
      </w:r>
      <w:r>
        <w:rPr>
          <w:sz w:val="24"/>
          <w:szCs w:val="24"/>
        </w:rPr>
        <w:tab/>
        <w:t xml:space="preserve">Approval of Agenda for meeting (12/5/2019). </w:t>
      </w:r>
    </w:p>
    <w:p w14:paraId="00000011" w14:textId="56B579B5" w:rsidR="00C046D2" w:rsidRPr="006500D0" w:rsidRDefault="006500D0" w:rsidP="006500D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Agenda posted on screen.  </w:t>
      </w:r>
      <w:r w:rsidRPr="006500D0">
        <w:rPr>
          <w:sz w:val="24"/>
          <w:szCs w:val="24"/>
        </w:rPr>
        <w:t>Motion to approve agenda-Gina Riggs, Seconded by C. McConnell.</w:t>
      </w:r>
    </w:p>
    <w:p w14:paraId="00000012" w14:textId="77777777" w:rsidR="00C046D2" w:rsidRDefault="00C046D2">
      <w:pPr>
        <w:spacing w:after="0" w:line="240" w:lineRule="auto"/>
        <w:rPr>
          <w:sz w:val="24"/>
          <w:szCs w:val="24"/>
        </w:rPr>
      </w:pPr>
    </w:p>
    <w:p w14:paraId="00000013" w14:textId="77777777" w:rsidR="00C046D2" w:rsidRDefault="006500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12:30 PM </w:t>
      </w:r>
      <w:r>
        <w:rPr>
          <w:sz w:val="24"/>
          <w:szCs w:val="24"/>
        </w:rPr>
        <w:tab/>
        <w:t xml:space="preserve">Discussion/Presentation of the following: </w:t>
      </w:r>
    </w:p>
    <w:p w14:paraId="00000014" w14:textId="77777777" w:rsidR="00C046D2" w:rsidRPr="006500D0" w:rsidRDefault="006500D0" w:rsidP="006500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500D0">
        <w:rPr>
          <w:sz w:val="24"/>
          <w:szCs w:val="24"/>
        </w:rPr>
        <w:t xml:space="preserve">Vice President Report of Divisional Activities </w:t>
      </w:r>
    </w:p>
    <w:p w14:paraId="00000015" w14:textId="77777777" w:rsidR="00C046D2" w:rsidRPr="006500D0" w:rsidRDefault="006500D0" w:rsidP="006500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500D0">
        <w:rPr>
          <w:sz w:val="24"/>
          <w:szCs w:val="24"/>
        </w:rPr>
        <w:t>Membership Report</w:t>
      </w:r>
    </w:p>
    <w:p w14:paraId="00000016" w14:textId="77777777" w:rsidR="00C046D2" w:rsidRPr="006500D0" w:rsidRDefault="006500D0" w:rsidP="006500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500D0">
        <w:rPr>
          <w:sz w:val="24"/>
          <w:szCs w:val="24"/>
        </w:rPr>
        <w:t>Financial Report</w:t>
      </w:r>
    </w:p>
    <w:p w14:paraId="00000017" w14:textId="77777777" w:rsidR="00C046D2" w:rsidRPr="006500D0" w:rsidRDefault="006500D0" w:rsidP="006500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500D0">
        <w:rPr>
          <w:sz w:val="24"/>
          <w:szCs w:val="24"/>
        </w:rPr>
        <w:t>Committee Reports:</w:t>
      </w:r>
    </w:p>
    <w:p w14:paraId="00000018" w14:textId="77777777" w:rsidR="00C046D2" w:rsidRPr="006500D0" w:rsidRDefault="006500D0" w:rsidP="006500D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6500D0">
        <w:rPr>
          <w:sz w:val="24"/>
          <w:szCs w:val="24"/>
        </w:rPr>
        <w:t>Policy</w:t>
      </w:r>
    </w:p>
    <w:p w14:paraId="00000019" w14:textId="77777777" w:rsidR="00C046D2" w:rsidRPr="006500D0" w:rsidRDefault="006500D0" w:rsidP="006500D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6500D0">
        <w:rPr>
          <w:sz w:val="24"/>
          <w:szCs w:val="24"/>
        </w:rPr>
        <w:t>Nominating</w:t>
      </w:r>
    </w:p>
    <w:p w14:paraId="0000001A" w14:textId="0C8AA495" w:rsidR="00C046D2" w:rsidRPr="006500D0" w:rsidRDefault="006500D0" w:rsidP="006500D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500D0">
        <w:rPr>
          <w:sz w:val="24"/>
          <w:szCs w:val="24"/>
        </w:rPr>
        <w:t>Discussion of upcoming open position of Vice President next year</w:t>
      </w:r>
    </w:p>
    <w:p w14:paraId="0000001B" w14:textId="77777777" w:rsidR="00C046D2" w:rsidRPr="006500D0" w:rsidRDefault="006500D0" w:rsidP="006500D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  <w:r w:rsidRPr="006500D0">
        <w:rPr>
          <w:sz w:val="24"/>
          <w:szCs w:val="24"/>
        </w:rPr>
        <w:t xml:space="preserve">Discussion of </w:t>
      </w:r>
      <w:r w:rsidRPr="006500D0">
        <w:rPr>
          <w:color w:val="000000"/>
          <w:sz w:val="24"/>
          <w:szCs w:val="24"/>
        </w:rPr>
        <w:t xml:space="preserve">Professional Development/Convention Program </w:t>
      </w:r>
    </w:p>
    <w:p w14:paraId="0000001C" w14:textId="77777777" w:rsidR="00C046D2" w:rsidRDefault="00C046D2">
      <w:pPr>
        <w:spacing w:after="0" w:line="240" w:lineRule="auto"/>
        <w:rPr>
          <w:sz w:val="24"/>
          <w:szCs w:val="24"/>
        </w:rPr>
      </w:pPr>
    </w:p>
    <w:p w14:paraId="383DA8E4" w14:textId="1606020B" w:rsidR="006500D0" w:rsidRDefault="006500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12:40 PM </w:t>
      </w:r>
      <w:r>
        <w:rPr>
          <w:sz w:val="24"/>
          <w:szCs w:val="24"/>
        </w:rPr>
        <w:tab/>
        <w:t xml:space="preserve">The Luncheon : </w:t>
      </w:r>
    </w:p>
    <w:p w14:paraId="0000001D" w14:textId="59088E08" w:rsidR="00C046D2" w:rsidRPr="006500D0" w:rsidRDefault="006500D0" w:rsidP="006500D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00D0">
        <w:rPr>
          <w:sz w:val="24"/>
          <w:szCs w:val="24"/>
        </w:rPr>
        <w:t xml:space="preserve">HOSA-Future Health Professionals Presentation- Jim </w:t>
      </w:r>
      <w:proofErr w:type="spellStart"/>
      <w:r w:rsidRPr="006500D0">
        <w:rPr>
          <w:sz w:val="24"/>
          <w:szCs w:val="24"/>
        </w:rPr>
        <w:t>Koenginer</w:t>
      </w:r>
      <w:proofErr w:type="spellEnd"/>
    </w:p>
    <w:p w14:paraId="0000001E" w14:textId="77777777" w:rsidR="00C046D2" w:rsidRDefault="006500D0" w:rsidP="006500D0">
      <w:pPr>
        <w:pStyle w:val="ListParagraph"/>
        <w:numPr>
          <w:ilvl w:val="0"/>
          <w:numId w:val="2"/>
        </w:numPr>
        <w:spacing w:after="0" w:line="240" w:lineRule="auto"/>
      </w:pPr>
      <w:r>
        <w:t>Student Officers will conducted an interactive icebreaker</w:t>
      </w:r>
    </w:p>
    <w:p w14:paraId="0000001F" w14:textId="77777777" w:rsidR="00C046D2" w:rsidRDefault="00C046D2">
      <w:pPr>
        <w:spacing w:after="0" w:line="240" w:lineRule="auto"/>
        <w:rPr>
          <w:sz w:val="24"/>
          <w:szCs w:val="24"/>
        </w:rPr>
      </w:pPr>
    </w:p>
    <w:p w14:paraId="00000020" w14:textId="77777777" w:rsidR="00C046D2" w:rsidRDefault="006500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12:45 PM</w:t>
      </w:r>
      <w:r>
        <w:rPr>
          <w:sz w:val="24"/>
          <w:szCs w:val="24"/>
        </w:rPr>
        <w:tab/>
        <w:t>Reality Works Professional Development</w:t>
      </w:r>
      <w:r>
        <w:rPr>
          <w:sz w:val="24"/>
          <w:szCs w:val="24"/>
        </w:rPr>
        <w:br/>
      </w:r>
    </w:p>
    <w:p w14:paraId="00000021" w14:textId="77777777" w:rsidR="00C046D2" w:rsidRDefault="006500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1:00 PM</w:t>
      </w:r>
      <w:r>
        <w:rPr>
          <w:sz w:val="24"/>
          <w:szCs w:val="24"/>
        </w:rPr>
        <w:tab/>
        <w:t>Health Science Awards Presentations</w:t>
      </w:r>
    </w:p>
    <w:p w14:paraId="00000022" w14:textId="77777777" w:rsidR="00C046D2" w:rsidRDefault="00C046D2">
      <w:pPr>
        <w:spacing w:after="0" w:line="240" w:lineRule="auto"/>
        <w:ind w:left="720" w:firstLine="720"/>
        <w:rPr>
          <w:sz w:val="24"/>
          <w:szCs w:val="24"/>
        </w:rPr>
      </w:pPr>
    </w:p>
    <w:p w14:paraId="00000023" w14:textId="77777777" w:rsidR="00C046D2" w:rsidRDefault="006500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1:30 PM           Drawing for Door Prizes and Closing Remarks </w:t>
      </w:r>
    </w:p>
    <w:p w14:paraId="00000024" w14:textId="0B0B0599" w:rsidR="00C046D2" w:rsidRDefault="006500D0">
      <w:pPr>
        <w:spacing w:after="0" w:line="240" w:lineRule="auto"/>
        <w:ind w:left="1440" w:firstLine="720"/>
        <w:rPr>
          <w:sz w:val="24"/>
          <w:szCs w:val="24"/>
        </w:rPr>
      </w:pPr>
      <w:r>
        <w:rPr>
          <w:i/>
        </w:rPr>
        <w:lastRenderedPageBreak/>
        <w:t>Chances sold for door prizes – proceeds will go for student scholarships.</w:t>
      </w:r>
      <w:r>
        <w:rPr>
          <w:i/>
        </w:rPr>
        <w:br/>
      </w:r>
    </w:p>
    <w:p w14:paraId="00000025" w14:textId="77777777" w:rsidR="00C046D2" w:rsidRDefault="006500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2:00 PM</w:t>
      </w:r>
      <w:r>
        <w:rPr>
          <w:sz w:val="24"/>
          <w:szCs w:val="24"/>
        </w:rPr>
        <w:tab/>
        <w:t>Adjourn</w:t>
      </w:r>
    </w:p>
    <w:sectPr w:rsidR="00C046D2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183"/>
    <w:multiLevelType w:val="hybridMultilevel"/>
    <w:tmpl w:val="B59A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17D52"/>
    <w:multiLevelType w:val="hybridMultilevel"/>
    <w:tmpl w:val="23D6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A5020"/>
    <w:multiLevelType w:val="hybridMultilevel"/>
    <w:tmpl w:val="59AA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D2"/>
    <w:rsid w:val="006500D0"/>
    <w:rsid w:val="00951940"/>
    <w:rsid w:val="00A71B0E"/>
    <w:rsid w:val="00C0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9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5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5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B15F7C23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Newburgh Enlarged School District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Romano, Linda</dc:creator>
  <cp:lastModifiedBy>Dominique Frascoia</cp:lastModifiedBy>
  <cp:revision>2</cp:revision>
  <dcterms:created xsi:type="dcterms:W3CDTF">2020-11-04T19:13:00Z</dcterms:created>
  <dcterms:modified xsi:type="dcterms:W3CDTF">2020-11-04T19:13:00Z</dcterms:modified>
</cp:coreProperties>
</file>