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4C" w:rsidRPr="00762736" w:rsidRDefault="00DC3E4C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DC3E4C" w:rsidRPr="00AB0D0E" w:rsidRDefault="00DC3E4C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DC3E4C" w:rsidRPr="00A20092" w:rsidRDefault="00DC3E4C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Family &amp; Consumer Sciences Division</w:t>
      </w:r>
    </w:p>
    <w:p w:rsidR="00DC3E4C" w:rsidRPr="00AB0D0E" w:rsidRDefault="00DC3E4C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Charlotte Gray</w:t>
      </w:r>
    </w:p>
    <w:p w:rsidR="00DC3E4C" w:rsidRPr="00AB0D0E" w:rsidRDefault="00DC3E4C" w:rsidP="00A20092">
      <w:pPr>
        <w:rPr>
          <w:rFonts w:ascii="Palatino Linotype" w:hAnsi="Palatino Linotype"/>
          <w:sz w:val="22"/>
          <w:szCs w:val="22"/>
        </w:rPr>
      </w:pPr>
    </w:p>
    <w:p w:rsidR="00DC3E4C" w:rsidRPr="00AB0D0E" w:rsidRDefault="00DC3E4C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October 14, 2013</w:t>
      </w:r>
    </w:p>
    <w:p w:rsidR="00DC3E4C" w:rsidRPr="00AB0D0E" w:rsidRDefault="00DC3E4C" w:rsidP="00A20092">
      <w:pPr>
        <w:rPr>
          <w:rFonts w:ascii="Palatino Linotype" w:hAnsi="Palatino Linotype"/>
          <w:sz w:val="22"/>
          <w:szCs w:val="22"/>
        </w:rPr>
      </w:pPr>
    </w:p>
    <w:p w:rsidR="00DC3E4C" w:rsidRDefault="00DC3E4C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Pr="00017965">
        <w:rPr>
          <w:b/>
        </w:rPr>
        <w:t>Accomp</w:t>
      </w:r>
      <w:r>
        <w:rPr>
          <w:b/>
        </w:rPr>
        <w:t>lishments since the last report:</w:t>
      </w:r>
    </w:p>
    <w:p w:rsidR="00DC3E4C" w:rsidRDefault="00DC3E4C" w:rsidP="006F2BB6">
      <w:pPr>
        <w:pStyle w:val="ListParagraph"/>
        <w:numPr>
          <w:ilvl w:val="0"/>
          <w:numId w:val="4"/>
        </w:numPr>
      </w:pPr>
      <w:r w:rsidRPr="006F2BB6">
        <w:t xml:space="preserve">Attended the ACTE Board of Directors Board </w:t>
      </w:r>
      <w:r>
        <w:t xml:space="preserve">Training and </w:t>
      </w:r>
      <w:r w:rsidRPr="006F2BB6">
        <w:t>Meeting</w:t>
      </w:r>
      <w:r>
        <w:t xml:space="preserve"> </w:t>
      </w:r>
    </w:p>
    <w:p w:rsidR="00DC3E4C" w:rsidRDefault="00DC3E4C" w:rsidP="006F2BB6">
      <w:pPr>
        <w:pStyle w:val="ListParagraph"/>
        <w:numPr>
          <w:ilvl w:val="0"/>
          <w:numId w:val="4"/>
        </w:numPr>
      </w:pPr>
      <w:r>
        <w:t>Updated Policy Committee Members</w:t>
      </w:r>
    </w:p>
    <w:p w:rsidR="00DC3E4C" w:rsidRDefault="00DC3E4C" w:rsidP="006F2BB6">
      <w:pPr>
        <w:pStyle w:val="ListParagraph"/>
        <w:numPr>
          <w:ilvl w:val="0"/>
          <w:numId w:val="4"/>
        </w:numPr>
      </w:pPr>
      <w:r>
        <w:t>Prepared Fall News</w:t>
      </w:r>
    </w:p>
    <w:p w:rsidR="00DC3E4C" w:rsidRDefault="00DC3E4C" w:rsidP="008C1C8E">
      <w:pPr>
        <w:pStyle w:val="ListParagraph"/>
        <w:numPr>
          <w:ilvl w:val="0"/>
          <w:numId w:val="4"/>
        </w:numPr>
      </w:pPr>
      <w:r>
        <w:t xml:space="preserve">Prepared eblast for Awards Deadlines for FACS and NATFACS </w:t>
      </w:r>
    </w:p>
    <w:p w:rsidR="00DC3E4C" w:rsidRDefault="00DC3E4C" w:rsidP="006F2BB6">
      <w:pPr>
        <w:pStyle w:val="ListParagraph"/>
        <w:numPr>
          <w:ilvl w:val="0"/>
          <w:numId w:val="4"/>
        </w:numPr>
      </w:pPr>
      <w:r>
        <w:t>Worked with ACTE on keeping FACS Division website information current</w:t>
      </w:r>
    </w:p>
    <w:p w:rsidR="00DC3E4C" w:rsidRDefault="00DC3E4C" w:rsidP="00C275E1">
      <w:pPr>
        <w:rPr>
          <w:rFonts w:ascii="Palatino Linotype" w:hAnsi="Palatino Linotype"/>
          <w:sz w:val="22"/>
          <w:szCs w:val="22"/>
        </w:rPr>
      </w:pPr>
    </w:p>
    <w:p w:rsidR="00DC3E4C" w:rsidRPr="006F2BB6" w:rsidRDefault="00DC3E4C" w:rsidP="00C275E1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6F2BB6">
        <w:rPr>
          <w:rFonts w:ascii="Palatino Linotype" w:hAnsi="Palatino Linotype"/>
          <w:b/>
          <w:sz w:val="22"/>
          <w:szCs w:val="22"/>
        </w:rPr>
        <w:t>Division/Region Accomplishments in the area of Membership:</w:t>
      </w:r>
    </w:p>
    <w:p w:rsidR="00DC3E4C" w:rsidRDefault="00DC3E4C" w:rsidP="006F2BB6">
      <w:pPr>
        <w:pStyle w:val="ListParagraph"/>
        <w:numPr>
          <w:ilvl w:val="0"/>
          <w:numId w:val="5"/>
        </w:numPr>
      </w:pPr>
      <w:r>
        <w:t xml:space="preserve">Presented at New and Returning Teacher Training in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</w:p>
    <w:p w:rsidR="00DC3E4C" w:rsidRPr="006F2BB6" w:rsidRDefault="00DC3E4C" w:rsidP="006F2BB6">
      <w:pPr>
        <w:pStyle w:val="ListParagraph"/>
        <w:numPr>
          <w:ilvl w:val="0"/>
          <w:numId w:val="5"/>
        </w:numPr>
      </w:pPr>
      <w:r>
        <w:t>Contacted lapsed members by email</w:t>
      </w:r>
    </w:p>
    <w:p w:rsidR="00DC3E4C" w:rsidRPr="00017965" w:rsidRDefault="00DC3E4C" w:rsidP="006F2BB6">
      <w:pPr>
        <w:rPr>
          <w:rFonts w:ascii="Palatino Linotype" w:hAnsi="Palatino Linotype"/>
          <w:sz w:val="22"/>
          <w:szCs w:val="22"/>
        </w:rPr>
      </w:pPr>
    </w:p>
    <w:p w:rsidR="00DC3E4C" w:rsidRDefault="00DC3E4C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VP activities to support Division/Region and Board goals </w:t>
      </w:r>
      <w:r w:rsidRPr="00017965">
        <w:rPr>
          <w:b/>
        </w:rPr>
        <w:t>:</w:t>
      </w:r>
    </w:p>
    <w:p w:rsidR="00DC3E4C" w:rsidRDefault="00DC3E4C" w:rsidP="008C1C8E">
      <w:pPr>
        <w:pStyle w:val="ListParagraph"/>
        <w:numPr>
          <w:ilvl w:val="0"/>
          <w:numId w:val="7"/>
        </w:numPr>
      </w:pPr>
      <w:r>
        <w:t>Worked on Meal Function for Vision FACS Division Brunch</w:t>
      </w:r>
    </w:p>
    <w:p w:rsidR="00DC3E4C" w:rsidRDefault="00DC3E4C" w:rsidP="008C1C8E">
      <w:pPr>
        <w:pStyle w:val="ListParagraph"/>
        <w:numPr>
          <w:ilvl w:val="0"/>
          <w:numId w:val="7"/>
        </w:numPr>
      </w:pPr>
      <w:r>
        <w:t>Corresponded with Policy and Planning Committee Members for convention planning</w:t>
      </w:r>
    </w:p>
    <w:p w:rsidR="00DC3E4C" w:rsidRDefault="00DC3E4C" w:rsidP="008C1C8E">
      <w:pPr>
        <w:pStyle w:val="ListParagraph"/>
        <w:numPr>
          <w:ilvl w:val="0"/>
          <w:numId w:val="7"/>
        </w:numPr>
      </w:pPr>
      <w:r>
        <w:t>Participated in two ACTE Nominating Committee conference calls</w:t>
      </w:r>
    </w:p>
    <w:p w:rsidR="00DC3E4C" w:rsidRDefault="00DC3E4C" w:rsidP="008C1C8E">
      <w:pPr>
        <w:pStyle w:val="ListParagraph"/>
        <w:numPr>
          <w:ilvl w:val="0"/>
          <w:numId w:val="7"/>
        </w:numPr>
      </w:pPr>
      <w:r>
        <w:t xml:space="preserve">Represented FACS Division on FCCLA Board of Directors conference calls </w:t>
      </w:r>
    </w:p>
    <w:p w:rsidR="00DC3E4C" w:rsidRDefault="00DC3E4C" w:rsidP="008C1C8E">
      <w:pPr>
        <w:pStyle w:val="ListParagraph"/>
        <w:numPr>
          <w:ilvl w:val="0"/>
          <w:numId w:val="7"/>
        </w:numPr>
      </w:pPr>
      <w:r>
        <w:t>Contacted Vision conference sponsors for FACS Division</w:t>
      </w:r>
    </w:p>
    <w:p w:rsidR="00DC3E4C" w:rsidRDefault="00DC3E4C" w:rsidP="008C1C8E">
      <w:pPr>
        <w:pStyle w:val="ListParagraph"/>
        <w:numPr>
          <w:ilvl w:val="0"/>
          <w:numId w:val="7"/>
        </w:numPr>
      </w:pPr>
      <w:r>
        <w:t>Corresponded with members and leaders responding to emails regarding marketing, conventions and various concerns.</w:t>
      </w:r>
    </w:p>
    <w:p w:rsidR="00DC3E4C" w:rsidRPr="00017965" w:rsidRDefault="00DC3E4C" w:rsidP="006F2BB6">
      <w:pPr>
        <w:pStyle w:val="ListParagraph"/>
        <w:ind w:left="360"/>
        <w:rPr>
          <w:b/>
        </w:rPr>
      </w:pPr>
    </w:p>
    <w:p w:rsidR="00DC3E4C" w:rsidRPr="00017965" w:rsidRDefault="00DC3E4C" w:rsidP="00C275E1">
      <w:pPr>
        <w:ind w:left="360" w:hanging="360"/>
        <w:rPr>
          <w:rFonts w:ascii="Palatino Linotype" w:hAnsi="Palatino Linotype"/>
          <w:b/>
          <w:sz w:val="22"/>
          <w:szCs w:val="22"/>
        </w:rPr>
      </w:pPr>
    </w:p>
    <w:p w:rsidR="00DC3E4C" w:rsidRDefault="00DC3E4C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DC3E4C" w:rsidRDefault="00DC3E4C" w:rsidP="00C275E1">
      <w:pPr>
        <w:pStyle w:val="ListParagraph"/>
        <w:ind w:left="360"/>
        <w:rPr>
          <w:b/>
        </w:rPr>
      </w:pPr>
      <w:r>
        <w:rPr>
          <w:b/>
        </w:rPr>
        <w:t>None at this time</w:t>
      </w:r>
    </w:p>
    <w:p w:rsidR="00DC3E4C" w:rsidRDefault="00DC3E4C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:rsidR="00DC3E4C" w:rsidRPr="00017965" w:rsidRDefault="00DC3E4C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:rsidR="00DC3E4C" w:rsidRPr="00017965" w:rsidRDefault="00DC3E4C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DC3E4C" w:rsidRPr="00017965" w:rsidRDefault="00DC3E4C" w:rsidP="00C275E1">
      <w:pPr>
        <w:pStyle w:val="ACTEBodyText"/>
        <w:numPr>
          <w:ilvl w:val="0"/>
          <w:numId w:val="2"/>
        </w:numPr>
        <w:ind w:left="360"/>
      </w:pPr>
      <w:bookmarkStart w:id="2" w:name="_Toc261525642"/>
      <w:r>
        <w:t xml:space="preserve">Division/region </w:t>
      </w:r>
      <w:r w:rsidRPr="00017965">
        <w:t>Concerns for CTE/ACTE Board Report</w:t>
      </w:r>
      <w:bookmarkEnd w:id="2"/>
      <w:r w:rsidRPr="00017965">
        <w:t>:</w:t>
      </w:r>
    </w:p>
    <w:p w:rsidR="00DC3E4C" w:rsidRPr="00AB0D0E" w:rsidRDefault="00DC3E4C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9"/>
        <w:gridCol w:w="3621"/>
        <w:gridCol w:w="2966"/>
      </w:tblGrid>
      <w:tr w:rsidR="00DC3E4C" w:rsidRPr="007006FE" w:rsidTr="00EF4AFC">
        <w:trPr>
          <w:trHeight w:val="702"/>
        </w:trPr>
        <w:tc>
          <w:tcPr>
            <w:tcW w:w="2989" w:type="dxa"/>
          </w:tcPr>
          <w:p w:rsidR="00DC3E4C" w:rsidRPr="00AB70DF" w:rsidRDefault="00DC3E4C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B70DF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DC3E4C" w:rsidRPr="00AB70DF" w:rsidRDefault="00DC3E4C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B70DF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DC3E4C" w:rsidRPr="00AB70DF" w:rsidRDefault="00DC3E4C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B70DF">
              <w:rPr>
                <w:rFonts w:ascii="Palatino Linotype" w:hAnsi="Palatino Linotype"/>
                <w:b/>
                <w:bCs/>
                <w:sz w:val="22"/>
                <w:szCs w:val="22"/>
              </w:rPr>
              <w:t>What should the Board do to address this issue?</w:t>
            </w:r>
          </w:p>
        </w:tc>
      </w:tr>
      <w:tr w:rsidR="00DC3E4C" w:rsidRPr="007006FE" w:rsidTr="00EF4AFC">
        <w:trPr>
          <w:trHeight w:val="255"/>
        </w:trPr>
        <w:tc>
          <w:tcPr>
            <w:tcW w:w="2989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Closing CTE Programs</w:t>
            </w:r>
          </w:p>
        </w:tc>
        <w:tc>
          <w:tcPr>
            <w:tcW w:w="3621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Impact on membership and support and finances</w:t>
            </w:r>
          </w:p>
        </w:tc>
        <w:tc>
          <w:tcPr>
            <w:tcW w:w="2966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Address how to support CTE community on advocacy and marketing programs</w:t>
            </w:r>
          </w:p>
        </w:tc>
      </w:tr>
      <w:tr w:rsidR="00DC3E4C" w:rsidRPr="007006FE" w:rsidTr="00EF4AFC">
        <w:trPr>
          <w:trHeight w:val="270"/>
        </w:trPr>
        <w:tc>
          <w:tcPr>
            <w:tcW w:w="2989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DC3E4C" w:rsidRPr="007006FE" w:rsidTr="00EF4AFC">
        <w:trPr>
          <w:trHeight w:val="270"/>
        </w:trPr>
        <w:tc>
          <w:tcPr>
            <w:tcW w:w="2989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DC3E4C" w:rsidRPr="00AB0D0E" w:rsidRDefault="00DC3E4C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5"/>
        <w:gridCol w:w="3626"/>
        <w:gridCol w:w="2965"/>
      </w:tblGrid>
      <w:tr w:rsidR="00DC3E4C" w:rsidRPr="007006FE" w:rsidTr="00AB70DF">
        <w:trPr>
          <w:trHeight w:val="729"/>
        </w:trPr>
        <w:tc>
          <w:tcPr>
            <w:tcW w:w="2985" w:type="dxa"/>
          </w:tcPr>
          <w:p w:rsidR="00DC3E4C" w:rsidRPr="00AB70DF" w:rsidRDefault="00DC3E4C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B70DF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DC3E4C" w:rsidRPr="00AB70DF" w:rsidRDefault="00DC3E4C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B70DF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DC3E4C" w:rsidRPr="00AB70DF" w:rsidRDefault="00DC3E4C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B70DF">
              <w:rPr>
                <w:rFonts w:ascii="Palatino Linotype" w:hAnsi="Palatino Linotype"/>
                <w:b/>
                <w:bCs/>
                <w:sz w:val="22"/>
                <w:szCs w:val="22"/>
              </w:rPr>
              <w:t>What should the Board do to address this issue?</w:t>
            </w:r>
          </w:p>
        </w:tc>
      </w:tr>
      <w:tr w:rsidR="00DC3E4C" w:rsidRPr="007006FE" w:rsidTr="00AB70DF">
        <w:trPr>
          <w:trHeight w:val="255"/>
        </w:trPr>
        <w:tc>
          <w:tcPr>
            <w:tcW w:w="2985" w:type="dxa"/>
          </w:tcPr>
          <w:p w:rsidR="00DC3E4C" w:rsidRPr="00AB70DF" w:rsidRDefault="00DC3E4C" w:rsidP="00EF40B2">
            <w:pP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DC3E4C" w:rsidRPr="007006FE" w:rsidTr="00AB70DF">
        <w:trPr>
          <w:trHeight w:val="270"/>
        </w:trPr>
        <w:tc>
          <w:tcPr>
            <w:tcW w:w="2985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DC3E4C" w:rsidRPr="007006FE" w:rsidTr="00AB70DF">
        <w:trPr>
          <w:trHeight w:val="270"/>
        </w:trPr>
        <w:tc>
          <w:tcPr>
            <w:tcW w:w="2985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DC3E4C" w:rsidRPr="00AB70DF" w:rsidRDefault="00DC3E4C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DC3E4C" w:rsidRPr="00AB0D0E" w:rsidRDefault="00DC3E4C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DC3E4C" w:rsidRPr="00017965" w:rsidRDefault="00DC3E4C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DC3E4C" w:rsidRPr="00AB0D0E" w:rsidRDefault="00DC3E4C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DC3E4C" w:rsidRDefault="00DC3E4C" w:rsidP="00A20092"/>
    <w:sectPr w:rsidR="00DC3E4C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7F68"/>
    <w:multiLevelType w:val="hybridMultilevel"/>
    <w:tmpl w:val="29A065C0"/>
    <w:lvl w:ilvl="0" w:tplc="114872D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555C4"/>
    <w:multiLevelType w:val="hybridMultilevel"/>
    <w:tmpl w:val="248EB284"/>
    <w:lvl w:ilvl="0" w:tplc="114872D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EF31BE"/>
    <w:multiLevelType w:val="hybridMultilevel"/>
    <w:tmpl w:val="FEA48754"/>
    <w:lvl w:ilvl="0" w:tplc="114872D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10DAB"/>
    <w:multiLevelType w:val="hybridMultilevel"/>
    <w:tmpl w:val="2B8AB0EE"/>
    <w:lvl w:ilvl="0" w:tplc="114872D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092"/>
    <w:rsid w:val="00017965"/>
    <w:rsid w:val="000243F0"/>
    <w:rsid w:val="00027421"/>
    <w:rsid w:val="00093E65"/>
    <w:rsid w:val="00136284"/>
    <w:rsid w:val="001809E6"/>
    <w:rsid w:val="001E4326"/>
    <w:rsid w:val="00225ABE"/>
    <w:rsid w:val="00274EB3"/>
    <w:rsid w:val="00275486"/>
    <w:rsid w:val="002875F9"/>
    <w:rsid w:val="002D0139"/>
    <w:rsid w:val="00356A6B"/>
    <w:rsid w:val="004815CA"/>
    <w:rsid w:val="005947A9"/>
    <w:rsid w:val="005E44E1"/>
    <w:rsid w:val="00651A79"/>
    <w:rsid w:val="00665988"/>
    <w:rsid w:val="006A0A81"/>
    <w:rsid w:val="006F2BB6"/>
    <w:rsid w:val="007006FE"/>
    <w:rsid w:val="00762736"/>
    <w:rsid w:val="007717B5"/>
    <w:rsid w:val="007C5475"/>
    <w:rsid w:val="007D6841"/>
    <w:rsid w:val="0087365E"/>
    <w:rsid w:val="008C1C8E"/>
    <w:rsid w:val="00A20092"/>
    <w:rsid w:val="00A3071E"/>
    <w:rsid w:val="00AB0D0E"/>
    <w:rsid w:val="00AB70DF"/>
    <w:rsid w:val="00B76599"/>
    <w:rsid w:val="00BC525C"/>
    <w:rsid w:val="00BC6C09"/>
    <w:rsid w:val="00BF496D"/>
    <w:rsid w:val="00C275E1"/>
    <w:rsid w:val="00C551AF"/>
    <w:rsid w:val="00C7060A"/>
    <w:rsid w:val="00CA3F3F"/>
    <w:rsid w:val="00CD2FF8"/>
    <w:rsid w:val="00CE2571"/>
    <w:rsid w:val="00D02895"/>
    <w:rsid w:val="00D4121B"/>
    <w:rsid w:val="00D47DFD"/>
    <w:rsid w:val="00DB5AE7"/>
    <w:rsid w:val="00DC3E4C"/>
    <w:rsid w:val="00EB17B8"/>
    <w:rsid w:val="00EF40B2"/>
    <w:rsid w:val="00EF4AFC"/>
    <w:rsid w:val="00F11B65"/>
    <w:rsid w:val="00F2234C"/>
    <w:rsid w:val="00F31E19"/>
    <w:rsid w:val="00F44152"/>
    <w:rsid w:val="00FB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60A"/>
    <w:rPr>
      <w:rFonts w:ascii="Cambria" w:hAnsi="Cambria"/>
      <w:b/>
      <w:color w:val="365F91"/>
      <w:sz w:val="28"/>
    </w:rPr>
  </w:style>
  <w:style w:type="paragraph" w:customStyle="1" w:styleId="ACTESectionHeadings">
    <w:name w:val="ACTE Section Headings"/>
    <w:basedOn w:val="Normal"/>
    <w:autoRedefine/>
    <w:uiPriority w:val="99"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uiPriority w:val="99"/>
    <w:rsid w:val="00A20092"/>
    <w:pPr>
      <w:spacing w:before="0"/>
      <w:jc w:val="center"/>
    </w:pPr>
    <w:rPr>
      <w:rFonts w:ascii="Palatino Linotype" w:hAnsi="Palatino Linotype"/>
      <w:smallCaps/>
      <w:u w:val="single"/>
    </w:rPr>
  </w:style>
  <w:style w:type="paragraph" w:customStyle="1" w:styleId="ACTEBodyText">
    <w:name w:val="ACTE Body Text"/>
    <w:basedOn w:val="Normal"/>
    <w:autoRedefine/>
    <w:uiPriority w:val="99"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uiPriority w:val="99"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</w:rPr>
  </w:style>
  <w:style w:type="character" w:customStyle="1" w:styleId="Style1Char">
    <w:name w:val="Style1 Char"/>
    <w:link w:val="Style1"/>
    <w:uiPriority w:val="99"/>
    <w:locked/>
    <w:rsid w:val="00BC6C09"/>
    <w:rPr>
      <w:rFonts w:ascii="Palatino Linotype" w:hAnsi="Palatino Linotype"/>
      <w:b/>
      <w:color w:val="00B050"/>
      <w:sz w:val="24"/>
    </w:rPr>
  </w:style>
  <w:style w:type="paragraph" w:customStyle="1" w:styleId="ACTESectionHeading">
    <w:name w:val="ACTE Section Heading"/>
    <w:basedOn w:val="Normal"/>
    <w:link w:val="ACTESectionHeadingChar"/>
    <w:autoRedefine/>
    <w:uiPriority w:val="99"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</w:rPr>
  </w:style>
  <w:style w:type="character" w:customStyle="1" w:styleId="ACTESectionHeadingChar">
    <w:name w:val="ACTE Section Heading Char"/>
    <w:link w:val="ACTESectionHeading"/>
    <w:uiPriority w:val="99"/>
    <w:locked/>
    <w:rsid w:val="00BC6C09"/>
    <w:rPr>
      <w:rFonts w:ascii="Palatino Linotype" w:hAnsi="Palatino Linotype"/>
      <w:b/>
      <w:color w:val="009682"/>
      <w:sz w:val="24"/>
    </w:rPr>
  </w:style>
  <w:style w:type="paragraph" w:customStyle="1" w:styleId="ACTESubheading">
    <w:name w:val="ACTE Subheading"/>
    <w:basedOn w:val="ACTEHeading"/>
    <w:link w:val="ACTESubheadingChar"/>
    <w:autoRedefine/>
    <w:uiPriority w:val="99"/>
    <w:rsid w:val="00BC6C09"/>
    <w:pPr>
      <w:jc w:val="left"/>
    </w:pPr>
    <w:rPr>
      <w:b w:val="0"/>
      <w:i/>
      <w:smallCaps w:val="0"/>
      <w:u w:val="none"/>
    </w:rPr>
  </w:style>
  <w:style w:type="character" w:customStyle="1" w:styleId="ACTESubheadingChar">
    <w:name w:val="ACTE Subheading Char"/>
    <w:link w:val="ACTESubheading"/>
    <w:uiPriority w:val="99"/>
    <w:locked/>
    <w:rsid w:val="00BC6C09"/>
    <w:rPr>
      <w:rFonts w:ascii="Palatino Linotype" w:hAnsi="Palatino Linotype"/>
      <w:i/>
      <w:color w:val="365F91"/>
      <w:sz w:val="28"/>
    </w:rPr>
  </w:style>
  <w:style w:type="paragraph" w:customStyle="1" w:styleId="ACTESubheading2">
    <w:name w:val="ACTE Subheading 2"/>
    <w:basedOn w:val="ACTESubheading"/>
    <w:link w:val="ACTESubheading2Char"/>
    <w:autoRedefine/>
    <w:uiPriority w:val="99"/>
    <w:rsid w:val="00BC6C09"/>
    <w:rPr>
      <w:b/>
    </w:rPr>
  </w:style>
  <w:style w:type="character" w:customStyle="1" w:styleId="ACTESubheading2Char">
    <w:name w:val="ACTE Subheading 2 Char"/>
    <w:link w:val="ACTESubheading2"/>
    <w:uiPriority w:val="99"/>
    <w:locked/>
    <w:rsid w:val="00BC6C09"/>
    <w:rPr>
      <w:rFonts w:ascii="Palatino Linotype" w:hAnsi="Palatino Linotype"/>
      <w:b/>
      <w:i/>
      <w:color w:val="365F91"/>
      <w:sz w:val="28"/>
    </w:rPr>
  </w:style>
  <w:style w:type="character" w:customStyle="1" w:styleId="ACTEHeadingChar">
    <w:name w:val="ACTE Heading Char"/>
    <w:link w:val="ACTEHeading"/>
    <w:uiPriority w:val="99"/>
    <w:locked/>
    <w:rsid w:val="00A20092"/>
    <w:rPr>
      <w:rFonts w:ascii="Palatino Linotype" w:hAnsi="Palatino Linotype"/>
      <w:b/>
      <w:smallCaps/>
      <w:color w:val="365F91"/>
      <w:sz w:val="28"/>
      <w:u w:val="single"/>
    </w:rPr>
  </w:style>
  <w:style w:type="paragraph" w:customStyle="1" w:styleId="Style2">
    <w:name w:val="Style2"/>
    <w:basedOn w:val="ACTESectionHeading"/>
    <w:link w:val="Style2Char"/>
    <w:autoRedefine/>
    <w:uiPriority w:val="99"/>
    <w:rsid w:val="00275486"/>
  </w:style>
  <w:style w:type="character" w:customStyle="1" w:styleId="Style2Char">
    <w:name w:val="Style2 Char"/>
    <w:basedOn w:val="ACTESectionHeadingChar"/>
    <w:link w:val="Style2"/>
    <w:uiPriority w:val="99"/>
    <w:locked/>
    <w:rsid w:val="00275486"/>
    <w:rPr>
      <w:rFonts w:cs="Times New Roman"/>
      <w:szCs w:val="24"/>
    </w:rPr>
  </w:style>
  <w:style w:type="paragraph" w:styleId="ListParagraph">
    <w:name w:val="List Paragraph"/>
    <w:basedOn w:val="Normal"/>
    <w:uiPriority w:val="99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uiPriority w:val="99"/>
    <w:rsid w:val="00A20092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1A7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A79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7006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280</Words>
  <Characters>1600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llessels</dc:creator>
  <cp:keywords/>
  <dc:description/>
  <cp:lastModifiedBy>Administrator</cp:lastModifiedBy>
  <cp:revision>3</cp:revision>
  <dcterms:created xsi:type="dcterms:W3CDTF">2013-10-10T19:53:00Z</dcterms:created>
  <dcterms:modified xsi:type="dcterms:W3CDTF">2013-10-13T14:29:00Z</dcterms:modified>
</cp:coreProperties>
</file>