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47" w:rsidRDefault="005B4547" w:rsidP="005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547">
        <w:rPr>
          <w:rFonts w:ascii="Times New Roman" w:hAnsi="Times New Roman" w:cs="Times New Roman"/>
          <w:sz w:val="24"/>
          <w:szCs w:val="24"/>
        </w:rPr>
        <w:t xml:space="preserve">Region IV Policy Meeting </w:t>
      </w:r>
    </w:p>
    <w:p w:rsidR="005B4547" w:rsidRDefault="005B4547" w:rsidP="005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Vegas, Nevada</w:t>
      </w:r>
    </w:p>
    <w:p w:rsidR="005B4547" w:rsidRDefault="005B4547" w:rsidP="005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2016</w:t>
      </w:r>
    </w:p>
    <w:p w:rsidR="005B4547" w:rsidRDefault="005B4547" w:rsidP="005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November 30, 2016</w:t>
      </w:r>
    </w:p>
    <w:p w:rsidR="005B4547" w:rsidRPr="005B4547" w:rsidRDefault="005B4547" w:rsidP="005B4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I. Called to order at 11:12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Members Present- Sherry Siler, Ross White, Michael Culwell, Christine Holecek, Tracy Beard</w:t>
      </w:r>
      <w:r>
        <w:rPr>
          <w:rFonts w:ascii="Times New Roman" w:hAnsi="Times New Roman" w:cs="Times New Roman"/>
          <w:sz w:val="24"/>
          <w:szCs w:val="24"/>
        </w:rPr>
        <w:t xml:space="preserve">-Proxy for Gary Weese, Rex Buckhaults-proxy for Tony Holder, </w:t>
      </w:r>
      <w:r w:rsidRPr="005B4547">
        <w:rPr>
          <w:rFonts w:ascii="Times New Roman" w:hAnsi="Times New Roman" w:cs="Times New Roman"/>
          <w:sz w:val="24"/>
          <w:szCs w:val="24"/>
        </w:rPr>
        <w:t>and Richard Faulkner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Call to Order/Introductions- Welcomes from Lorri Carlisle</w:t>
      </w:r>
      <w:r>
        <w:rPr>
          <w:rFonts w:ascii="Times New Roman" w:hAnsi="Times New Roman" w:cs="Times New Roman"/>
          <w:sz w:val="24"/>
          <w:szCs w:val="24"/>
        </w:rPr>
        <w:t>, ACTE President</w:t>
      </w:r>
      <w:r w:rsidRPr="005B4547">
        <w:rPr>
          <w:rFonts w:ascii="Times New Roman" w:hAnsi="Times New Roman" w:cs="Times New Roman"/>
          <w:sz w:val="24"/>
          <w:szCs w:val="24"/>
        </w:rPr>
        <w:t>, LeAnn Wilson</w:t>
      </w:r>
      <w:r>
        <w:rPr>
          <w:rFonts w:ascii="Times New Roman" w:hAnsi="Times New Roman" w:cs="Times New Roman"/>
          <w:sz w:val="24"/>
          <w:szCs w:val="24"/>
        </w:rPr>
        <w:t xml:space="preserve">, ACTE Ex. Director, and </w:t>
      </w:r>
      <w:r w:rsidRPr="005B4547">
        <w:rPr>
          <w:rFonts w:ascii="Times New Roman" w:hAnsi="Times New Roman" w:cs="Times New Roman"/>
          <w:sz w:val="24"/>
          <w:szCs w:val="24"/>
        </w:rPr>
        <w:t>Gina Riggs</w:t>
      </w:r>
      <w:r>
        <w:rPr>
          <w:rFonts w:ascii="Times New Roman" w:hAnsi="Times New Roman" w:cs="Times New Roman"/>
          <w:sz w:val="24"/>
          <w:szCs w:val="24"/>
        </w:rPr>
        <w:t>, ACTE President-elect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Doug Mayer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II. Approval of Agenda: Moved by  Tracy Beard, seconded by Ross White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approved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III. Approval of Minutes from April meeting in San Antonio, Texas: Moved by Michael Culwell, seconded by Tracy Beard,  approved in voice vote.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Rex Buckhaults is proxy for Tony Holder as Vice Chair,</w:t>
      </w:r>
    </w:p>
    <w:p w:rsid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Richard Faulkner is recording secretary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IV. Standing Committees </w:t>
      </w:r>
      <w:r>
        <w:rPr>
          <w:rFonts w:ascii="Times New Roman" w:hAnsi="Times New Roman" w:cs="Times New Roman"/>
          <w:sz w:val="24"/>
          <w:szCs w:val="24"/>
        </w:rPr>
        <w:t>– no reports at Visions, since regional committees meet at Region Conference only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A. Awards-Ross White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B. Audit-Tony Holder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C. By-laws- Richard Faulkner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D. CTE Support-Gary Weese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E. Nominating-Michael Culwell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F. Resolutions-Christine Holecek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V: Vice President Report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A. Finance: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B. Membership: Reversed declining trend for ACTE membership, several states have unified and joined ACTE. Texas has still</w:t>
      </w:r>
      <w:r>
        <w:rPr>
          <w:rFonts w:ascii="Times New Roman" w:hAnsi="Times New Roman" w:cs="Times New Roman"/>
          <w:sz w:val="24"/>
          <w:szCs w:val="24"/>
        </w:rPr>
        <w:t xml:space="preserve"> not unified (Christine Holecek</w:t>
      </w:r>
      <w:r w:rsidRPr="005B4547">
        <w:rPr>
          <w:rFonts w:ascii="Times New Roman" w:hAnsi="Times New Roman" w:cs="Times New Roman"/>
          <w:sz w:val="24"/>
          <w:szCs w:val="24"/>
        </w:rPr>
        <w:t>) potentially starting a new CTE organization. Still developing. Hoping to create a new organization similar in structure to ACTE with divisions.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C. Board Meeting- low stress, no items of contention. Students are being encouraged to check out Horatio Alger awards for students. Scholarships being encouraged throughout the year.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D. Board of Directors Elections: Sherry encouraged members to vote for appropriate positions.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lastRenderedPageBreak/>
        <w:t>E. Region IV meeting in Mississippi, April 6-8,2017 (Linda Bath) overview and presentation, lots of great workshops and speakers. "If you're not motivated after these speakers, nothing will make you happy!"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Theme- Your Ship Has Come In! All information at </w:t>
      </w:r>
      <w:hyperlink r:id="rId4" w:tgtFrame="_blank" w:history="1">
        <w:r w:rsidRPr="005B4547">
          <w:rPr>
            <w:rStyle w:val="Hyperlink"/>
            <w:rFonts w:ascii="Times New Roman" w:hAnsi="Times New Roman" w:cs="Times New Roman"/>
            <w:sz w:val="24"/>
            <w:szCs w:val="24"/>
          </w:rPr>
          <w:t>www.mississippiacte.com</w:t>
        </w:r>
      </w:hyperlink>
      <w:r w:rsidRPr="005B4547">
        <w:rPr>
          <w:rFonts w:ascii="Times New Roman" w:hAnsi="Times New Roman" w:cs="Times New Roman"/>
          <w:sz w:val="24"/>
          <w:szCs w:val="24"/>
        </w:rPr>
        <w:t>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Multiple tours available- Keesler AFB, MGM Ball Park, Beau Rivage back of house, Infinity Science Center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 1. Policy Meeting- will be Weds at 1:30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 2. Business meeting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 3. Awards Interviews- will also be Weds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Make committee members aware of meeting times so they can be available.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. Review new committee appointments/vacancies in standing committees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G. Travel Reimbursement for Region IV Policy Committee Members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Miscellaneous note: check out the Horatio Alger booth at Vision and the Army ROTC.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Encourage States to participate in the State Leadership Training program. Requires a short MOU with each state and in return state receives,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VI. Unfinished Business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A. We will carry forward the request for Common Amendment Policy to PPM.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B. Attendance at State Summer Conferences: Sherry gave a big thank you for supporting her visits to various state summer conferences. Great to see what is going on in each state throughout the Region.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C. Educators in Action recruitment: How's it going? Encouraged by Sherry to continue to recruit people.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VII. New Business: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 A. Fellows selection - formalize selection of Michelle Camp and Audrey Lee as next year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B4547">
        <w:rPr>
          <w:rFonts w:ascii="Times New Roman" w:hAnsi="Times New Roman" w:cs="Times New Roman"/>
          <w:sz w:val="24"/>
          <w:szCs w:val="24"/>
        </w:rPr>
        <w:t>s fellows. Moved by Michael and seconded by Rex, motion approved.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Lacee Manus reported about her experience. "A great experience and very informative." </w:t>
      </w: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47" w:rsidRPr="005B4547" w:rsidRDefault="005B4547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47">
        <w:rPr>
          <w:rFonts w:ascii="Times New Roman" w:hAnsi="Times New Roman" w:cs="Times New Roman"/>
          <w:sz w:val="24"/>
          <w:szCs w:val="24"/>
        </w:rPr>
        <w:t>IX. Meeting adjourned at 12:01</w:t>
      </w:r>
    </w:p>
    <w:p w:rsidR="00B066B2" w:rsidRPr="005B4547" w:rsidRDefault="00B066B2" w:rsidP="005B4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6B2" w:rsidRPr="005B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47"/>
    <w:rsid w:val="005B4547"/>
    <w:rsid w:val="00B066B2"/>
    <w:rsid w:val="00E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F4ED-AC7E-4E90-9405-78124567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ssippiac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8762B05C</Template>
  <TotalTime>0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Siler</dc:creator>
  <cp:keywords/>
  <dc:description/>
  <cp:lastModifiedBy>Leslie Reardon</cp:lastModifiedBy>
  <cp:revision>2</cp:revision>
  <dcterms:created xsi:type="dcterms:W3CDTF">2017-01-04T14:00:00Z</dcterms:created>
  <dcterms:modified xsi:type="dcterms:W3CDTF">2017-01-04T14:00:00Z</dcterms:modified>
</cp:coreProperties>
</file>